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E5E388" w14:textId="4509901E" w:rsidR="005722AB" w:rsidRDefault="005722AB" w:rsidP="00E571AC">
      <w:pPr>
        <w:pStyle w:val="Title"/>
        <w:rPr>
          <w:rFonts w:cs="Arial"/>
          <w:lang w:val="en-IE"/>
        </w:rPr>
      </w:pPr>
      <w:r>
        <w:rPr>
          <w:rFonts w:cs="Arial"/>
          <w:noProof/>
          <w:lang w:val="en-IE" w:eastAsia="en-IE"/>
        </w:rPr>
        <w:drawing>
          <wp:anchor distT="0" distB="0" distL="114300" distR="114300" simplePos="0" relativeHeight="251682816" behindDoc="0" locked="0" layoutInCell="1" allowOverlap="1" wp14:anchorId="6FF3BA54" wp14:editId="4FB7896F">
            <wp:simplePos x="0" y="0"/>
            <wp:positionH relativeFrom="column">
              <wp:posOffset>-326523</wp:posOffset>
            </wp:positionH>
            <wp:positionV relativeFrom="paragraph">
              <wp:posOffset>621</wp:posOffset>
            </wp:positionV>
            <wp:extent cx="2835275" cy="1113155"/>
            <wp:effectExtent l="0" t="0" r="0" b="0"/>
            <wp:wrapThrough wrapText="bothSides">
              <wp:wrapPolygon edited="0">
                <wp:start x="5660" y="2588"/>
                <wp:lineTo x="3048" y="4436"/>
                <wp:lineTo x="1742" y="6654"/>
                <wp:lineTo x="1742" y="11459"/>
                <wp:lineTo x="2032" y="16634"/>
                <wp:lineTo x="5660" y="18483"/>
                <wp:lineTo x="6386" y="18483"/>
                <wp:lineTo x="6386" y="15156"/>
                <wp:lineTo x="19592" y="13307"/>
                <wp:lineTo x="20028" y="12199"/>
                <wp:lineTo x="17996" y="9241"/>
                <wp:lineTo x="18286" y="7763"/>
                <wp:lineTo x="16835" y="7023"/>
                <wp:lineTo x="6386" y="2588"/>
                <wp:lineTo x="5660" y="2588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D322C" w14:textId="77777777" w:rsidR="005722AB" w:rsidRDefault="005722AB" w:rsidP="00E571AC">
      <w:pPr>
        <w:pStyle w:val="Title"/>
        <w:rPr>
          <w:rFonts w:cs="Arial"/>
          <w:lang w:val="en-IE"/>
        </w:rPr>
      </w:pPr>
    </w:p>
    <w:p w14:paraId="08381D97" w14:textId="77777777" w:rsidR="005722AB" w:rsidRDefault="005722AB" w:rsidP="00E571AC">
      <w:pPr>
        <w:pStyle w:val="Title"/>
        <w:rPr>
          <w:rFonts w:cs="Arial"/>
          <w:lang w:val="en-IE"/>
        </w:rPr>
      </w:pPr>
    </w:p>
    <w:p w14:paraId="2E39A85C" w14:textId="0F1A8A4B" w:rsidR="00560EB9" w:rsidRPr="00594E54" w:rsidRDefault="004B582D" w:rsidP="00594E54">
      <w:pPr>
        <w:pStyle w:val="Title"/>
        <w:spacing w:line="240" w:lineRule="auto"/>
        <w:rPr>
          <w:rFonts w:cs="Arial"/>
          <w:sz w:val="36"/>
          <w:szCs w:val="36"/>
          <w:lang w:val="en-IE"/>
        </w:rPr>
      </w:pPr>
      <w:r w:rsidRPr="00594E54">
        <w:rPr>
          <w:rFonts w:cs="Arial"/>
          <w:sz w:val="36"/>
          <w:szCs w:val="36"/>
          <w:lang w:val="en-IE"/>
        </w:rPr>
        <w:t xml:space="preserve">Guide for Schools on completion of the </w:t>
      </w:r>
      <w:r w:rsidR="00011C7E" w:rsidRPr="00594E54">
        <w:rPr>
          <w:rFonts w:cs="Arial"/>
          <w:sz w:val="36"/>
          <w:szCs w:val="36"/>
          <w:lang w:val="en-IE"/>
        </w:rPr>
        <w:t>“</w:t>
      </w:r>
      <w:r w:rsidRPr="00594E54">
        <w:rPr>
          <w:rFonts w:cs="Arial"/>
          <w:sz w:val="36"/>
          <w:szCs w:val="36"/>
          <w:lang w:val="en-IE"/>
        </w:rPr>
        <w:t>School Transport Application Form for Ukrainian Children and Young People in Accommodation Centres</w:t>
      </w:r>
      <w:r w:rsidR="00011C7E" w:rsidRPr="00594E54">
        <w:rPr>
          <w:rFonts w:cs="Arial"/>
          <w:sz w:val="36"/>
          <w:szCs w:val="36"/>
          <w:lang w:val="en-IE"/>
        </w:rPr>
        <w:t>”</w:t>
      </w:r>
    </w:p>
    <w:p w14:paraId="2E39A85D" w14:textId="11265F03" w:rsidR="004B582D" w:rsidRPr="00594E54" w:rsidRDefault="004B582D" w:rsidP="00D76841">
      <w:pPr>
        <w:pStyle w:val="Subtitle"/>
        <w:rPr>
          <w:rFonts w:cs="Arial"/>
          <w:sz w:val="36"/>
          <w:szCs w:val="36"/>
          <w:lang w:val="en-IE"/>
        </w:rPr>
      </w:pPr>
      <w:r w:rsidRPr="00594E54">
        <w:rPr>
          <w:rFonts w:cs="Arial"/>
          <w:sz w:val="36"/>
          <w:szCs w:val="36"/>
          <w:shd w:val="clear" w:color="auto" w:fill="FFFFFF"/>
        </w:rPr>
        <w:t>V.</w:t>
      </w:r>
      <w:r w:rsidR="00EE133B" w:rsidRPr="00594E54">
        <w:rPr>
          <w:rFonts w:cs="Arial"/>
          <w:sz w:val="36"/>
          <w:szCs w:val="36"/>
          <w:shd w:val="clear" w:color="auto" w:fill="FFFFFF"/>
        </w:rPr>
        <w:t>1.0</w:t>
      </w:r>
      <w:r w:rsidR="00594E54">
        <w:rPr>
          <w:rFonts w:cs="Arial"/>
          <w:sz w:val="36"/>
          <w:szCs w:val="36"/>
          <w:shd w:val="clear" w:color="auto" w:fill="FFFFFF"/>
        </w:rPr>
        <w:t xml:space="preserve"> </w:t>
      </w:r>
      <w:r w:rsidR="00EE133B" w:rsidRPr="00594E54">
        <w:rPr>
          <w:rFonts w:cs="Arial"/>
          <w:sz w:val="36"/>
          <w:szCs w:val="36"/>
          <w:shd w:val="clear" w:color="auto" w:fill="FFFFFF"/>
        </w:rPr>
        <w:t>20</w:t>
      </w:r>
      <w:r w:rsidR="00EE133B" w:rsidRPr="00594E54">
        <w:rPr>
          <w:rFonts w:cs="Arial"/>
          <w:sz w:val="36"/>
          <w:szCs w:val="36"/>
          <w:shd w:val="clear" w:color="auto" w:fill="FFFFFF"/>
          <w:vertAlign w:val="superscript"/>
        </w:rPr>
        <w:t>th</w:t>
      </w:r>
      <w:r w:rsidR="00EE133B" w:rsidRPr="00594E54">
        <w:rPr>
          <w:rFonts w:cs="Arial"/>
          <w:sz w:val="36"/>
          <w:szCs w:val="36"/>
          <w:shd w:val="clear" w:color="auto" w:fill="FFFFFF"/>
        </w:rPr>
        <w:t xml:space="preserve"> April 2023</w:t>
      </w:r>
      <w:r w:rsidRPr="00594E54">
        <w:rPr>
          <w:rFonts w:cs="Arial"/>
          <w:sz w:val="36"/>
          <w:szCs w:val="36"/>
          <w:shd w:val="clear" w:color="auto" w:fill="FFFFFF"/>
        </w:rPr>
        <w:t xml:space="preserve"> </w:t>
      </w:r>
    </w:p>
    <w:p w14:paraId="23275928" w14:textId="73BE376C" w:rsidR="004B582D" w:rsidRPr="002171B0" w:rsidRDefault="0040689D" w:rsidP="00594E54">
      <w:pPr>
        <w:pStyle w:val="Heading2"/>
        <w:rPr>
          <w:rFonts w:cs="Arial"/>
          <w:lang w:val="en-IE"/>
        </w:rPr>
      </w:pPr>
      <w:r w:rsidRPr="002171B0">
        <w:rPr>
          <w:rFonts w:cs="Arial"/>
          <w:lang w:val="en-IE"/>
        </w:rPr>
        <w:t>Overview of School Transport Applications for Ukrainian Children and Young People</w:t>
      </w:r>
    </w:p>
    <w:p w14:paraId="61CE3B68" w14:textId="6193FF80" w:rsidR="004B582D" w:rsidRPr="002171B0" w:rsidRDefault="005A3627" w:rsidP="004B582D">
      <w:pPr>
        <w:pStyle w:val="ListParagraph"/>
        <w:numPr>
          <w:ilvl w:val="0"/>
          <w:numId w:val="28"/>
        </w:numPr>
        <w:rPr>
          <w:lang w:val="en-IE"/>
        </w:rPr>
      </w:pPr>
      <w:r w:rsidRPr="002171B0">
        <w:rPr>
          <w:lang w:val="en-IE"/>
        </w:rPr>
        <w:t>Schools have been to the forefront in welcoming Ukrainian and young people to Ireland and this effort should be recognised and acknowledged especially following the challenges associated with Covid-19 pandemic</w:t>
      </w:r>
      <w:r w:rsidR="004B582D" w:rsidRPr="002171B0">
        <w:rPr>
          <w:lang w:val="en-IE"/>
        </w:rPr>
        <w:t>.</w:t>
      </w:r>
      <w:r w:rsidRPr="002171B0">
        <w:rPr>
          <w:lang w:val="en-IE"/>
        </w:rPr>
        <w:t xml:space="preserve"> The Irish school communities have responded magnificently to these challenges with open spirits and kind hearts that exemplify the sector.</w:t>
      </w:r>
    </w:p>
    <w:p w14:paraId="3B193BD9" w14:textId="77777777" w:rsidR="005A3627" w:rsidRPr="002171B0" w:rsidRDefault="005A3627" w:rsidP="005A3627">
      <w:pPr>
        <w:pStyle w:val="ListParagraph"/>
        <w:rPr>
          <w:lang w:val="en-IE"/>
        </w:rPr>
      </w:pPr>
    </w:p>
    <w:p w14:paraId="601580A0" w14:textId="348D946B" w:rsidR="005A3627" w:rsidRPr="002171B0" w:rsidRDefault="005A3627" w:rsidP="004B582D">
      <w:pPr>
        <w:pStyle w:val="ListParagraph"/>
        <w:numPr>
          <w:ilvl w:val="0"/>
          <w:numId w:val="28"/>
        </w:numPr>
        <w:rPr>
          <w:lang w:val="en-IE"/>
        </w:rPr>
      </w:pPr>
      <w:r w:rsidRPr="002171B0">
        <w:rPr>
          <w:lang w:val="en-IE"/>
        </w:rPr>
        <w:t>Ukrainian children and young people continue to arrive and Ireland and require school places and frequently transport to get to school</w:t>
      </w:r>
      <w:r w:rsidR="00A27868" w:rsidRPr="002171B0">
        <w:rPr>
          <w:lang w:val="en-IE"/>
        </w:rPr>
        <w:t>.</w:t>
      </w:r>
    </w:p>
    <w:p w14:paraId="2312B4FC" w14:textId="77777777" w:rsidR="0040689D" w:rsidRPr="002171B0" w:rsidRDefault="0040689D" w:rsidP="0040689D">
      <w:pPr>
        <w:pStyle w:val="ListParagraph"/>
        <w:rPr>
          <w:lang w:val="en-IE"/>
        </w:rPr>
      </w:pPr>
    </w:p>
    <w:p w14:paraId="2637CBA9" w14:textId="5A2C650A" w:rsidR="005906DE" w:rsidRPr="002171B0" w:rsidRDefault="005A3627" w:rsidP="004B582D">
      <w:pPr>
        <w:pStyle w:val="ListParagraph"/>
        <w:numPr>
          <w:ilvl w:val="0"/>
          <w:numId w:val="28"/>
        </w:numPr>
        <w:rPr>
          <w:lang w:val="en-IE"/>
        </w:rPr>
      </w:pPr>
      <w:r w:rsidRPr="002171B0">
        <w:rPr>
          <w:lang w:val="en-IE"/>
        </w:rPr>
        <w:t>The initial school transport application form</w:t>
      </w:r>
      <w:r w:rsidR="00A27868" w:rsidRPr="002171B0">
        <w:rPr>
          <w:lang w:val="en-IE"/>
        </w:rPr>
        <w:t>, in a Microsoft Excel spreadsheet format,</w:t>
      </w:r>
      <w:r w:rsidRPr="002171B0">
        <w:rPr>
          <w:lang w:val="en-IE"/>
        </w:rPr>
        <w:t xml:space="preserve"> for Ukrainian pupils was introduced</w:t>
      </w:r>
      <w:r w:rsidR="005906DE" w:rsidRPr="002171B0">
        <w:rPr>
          <w:lang w:val="en-IE"/>
        </w:rPr>
        <w:t xml:space="preserve"> shortly after the start of the crisis as a temporary measure. Following a review an updated form has been developed</w:t>
      </w:r>
      <w:r w:rsidR="00A02C8F" w:rsidRPr="002171B0">
        <w:rPr>
          <w:lang w:val="en-IE"/>
        </w:rPr>
        <w:t xml:space="preserve"> and is being rolled out for use from </w:t>
      </w:r>
      <w:r w:rsidR="00086C45">
        <w:rPr>
          <w:lang w:val="en-IE"/>
        </w:rPr>
        <w:t>Tuesday</w:t>
      </w:r>
      <w:r w:rsidR="00852AFF" w:rsidRPr="002171B0">
        <w:rPr>
          <w:lang w:val="en-IE"/>
        </w:rPr>
        <w:t xml:space="preserve"> 2</w:t>
      </w:r>
      <w:r w:rsidR="00086C45">
        <w:rPr>
          <w:lang w:val="en-IE"/>
        </w:rPr>
        <w:t>5</w:t>
      </w:r>
      <w:r w:rsidR="00852AFF" w:rsidRPr="002171B0">
        <w:rPr>
          <w:vertAlign w:val="superscript"/>
          <w:lang w:val="en-IE"/>
        </w:rPr>
        <w:t>th</w:t>
      </w:r>
      <w:r w:rsidR="00852AFF" w:rsidRPr="002171B0">
        <w:rPr>
          <w:lang w:val="en-IE"/>
        </w:rPr>
        <w:t xml:space="preserve"> April</w:t>
      </w:r>
      <w:r w:rsidR="000357D2">
        <w:rPr>
          <w:lang w:val="en-IE"/>
        </w:rPr>
        <w:t xml:space="preserve"> 2023</w:t>
      </w:r>
      <w:r w:rsidR="005906DE" w:rsidRPr="002171B0">
        <w:rPr>
          <w:lang w:val="en-IE"/>
        </w:rPr>
        <w:t>.</w:t>
      </w:r>
    </w:p>
    <w:p w14:paraId="7103D89C" w14:textId="4F8BAD4B" w:rsidR="00E81E32" w:rsidRPr="002171B0" w:rsidRDefault="00E81E32" w:rsidP="00E81E32">
      <w:pPr>
        <w:pStyle w:val="ListParagraph"/>
        <w:rPr>
          <w:lang w:val="en-IE"/>
        </w:rPr>
      </w:pPr>
    </w:p>
    <w:p w14:paraId="2B9019D2" w14:textId="5CC5F28F" w:rsidR="00E81E32" w:rsidRPr="002171B0" w:rsidRDefault="00E81E32" w:rsidP="00E81E32">
      <w:pPr>
        <w:pStyle w:val="Heading2"/>
        <w:rPr>
          <w:rFonts w:cs="Arial"/>
          <w:lang w:val="en-IE"/>
        </w:rPr>
      </w:pPr>
      <w:r w:rsidRPr="002171B0">
        <w:rPr>
          <w:rFonts w:cs="Arial"/>
          <w:lang w:val="en-IE"/>
        </w:rPr>
        <w:t>Roles and Responsibilities for providing school transport for Ukrainian children</w:t>
      </w:r>
    </w:p>
    <w:p w14:paraId="6CB6D759" w14:textId="46C149F8" w:rsidR="00E81E32" w:rsidRPr="002171B0" w:rsidRDefault="00E81E32" w:rsidP="004B582D">
      <w:pPr>
        <w:pStyle w:val="ListParagraph"/>
        <w:numPr>
          <w:ilvl w:val="0"/>
          <w:numId w:val="28"/>
        </w:numPr>
        <w:rPr>
          <w:lang w:val="en-IE"/>
        </w:rPr>
      </w:pPr>
      <w:r w:rsidRPr="002171B0">
        <w:rPr>
          <w:lang w:val="en-IE"/>
        </w:rPr>
        <w:t xml:space="preserve">It is the responsibility of the school to complete the school transport application form and forward it to the REALT Coordinator. </w:t>
      </w:r>
    </w:p>
    <w:p w14:paraId="5486E096" w14:textId="77777777" w:rsidR="00E81E32" w:rsidRPr="002171B0" w:rsidRDefault="00E81E32" w:rsidP="00E81E32">
      <w:pPr>
        <w:pStyle w:val="ListParagraph"/>
        <w:rPr>
          <w:lang w:val="en-IE"/>
        </w:rPr>
      </w:pPr>
    </w:p>
    <w:p w14:paraId="0E457CB2" w14:textId="3CE60C33" w:rsidR="00E81E32" w:rsidRPr="002171B0" w:rsidRDefault="00E81E32" w:rsidP="004B582D">
      <w:pPr>
        <w:pStyle w:val="ListParagraph"/>
        <w:numPr>
          <w:ilvl w:val="0"/>
          <w:numId w:val="28"/>
        </w:numPr>
        <w:rPr>
          <w:lang w:val="en-IE"/>
        </w:rPr>
      </w:pPr>
      <w:r w:rsidRPr="002171B0">
        <w:rPr>
          <w:lang w:val="en-IE"/>
        </w:rPr>
        <w:t>The REALT Co-ordinator will quality assure the application</w:t>
      </w:r>
      <w:r w:rsidR="00815E55" w:rsidRPr="002171B0">
        <w:rPr>
          <w:lang w:val="en-IE"/>
        </w:rPr>
        <w:t xml:space="preserve"> received from the school</w:t>
      </w:r>
      <w:r w:rsidRPr="002171B0">
        <w:rPr>
          <w:lang w:val="en-IE"/>
        </w:rPr>
        <w:t xml:space="preserve"> and submit it directly to Bus Éireann (BE)</w:t>
      </w:r>
      <w:r w:rsidR="00815E55" w:rsidRPr="002171B0">
        <w:rPr>
          <w:lang w:val="en-IE"/>
        </w:rPr>
        <w:t xml:space="preserve">. </w:t>
      </w:r>
    </w:p>
    <w:p w14:paraId="27E093C2" w14:textId="77777777" w:rsidR="00E81E32" w:rsidRPr="002171B0" w:rsidRDefault="00E81E32" w:rsidP="00E81E32">
      <w:pPr>
        <w:pStyle w:val="ListParagraph"/>
        <w:rPr>
          <w:lang w:val="en-IE"/>
        </w:rPr>
      </w:pPr>
    </w:p>
    <w:p w14:paraId="5744B200" w14:textId="27003CAD" w:rsidR="00E81E32" w:rsidRPr="002171B0" w:rsidRDefault="00E81E32" w:rsidP="004B582D">
      <w:pPr>
        <w:pStyle w:val="ListParagraph"/>
        <w:numPr>
          <w:ilvl w:val="0"/>
          <w:numId w:val="28"/>
        </w:numPr>
        <w:rPr>
          <w:lang w:val="en-IE"/>
        </w:rPr>
      </w:pPr>
      <w:r w:rsidRPr="002171B0">
        <w:rPr>
          <w:lang w:val="en-IE"/>
        </w:rPr>
        <w:t xml:space="preserve">Please note that Bus </w:t>
      </w:r>
      <w:r w:rsidR="00B254A4">
        <w:rPr>
          <w:lang w:val="en-IE"/>
        </w:rPr>
        <w:t xml:space="preserve">Éireann is </w:t>
      </w:r>
      <w:r w:rsidRPr="005722AB">
        <w:rPr>
          <w:lang w:val="en-IE"/>
        </w:rPr>
        <w:t xml:space="preserve">responsible for providing school </w:t>
      </w:r>
      <w:r w:rsidRPr="002171B0">
        <w:rPr>
          <w:lang w:val="en-IE"/>
        </w:rPr>
        <w:t xml:space="preserve">transport. The REALT Co-ordinator </w:t>
      </w:r>
      <w:r w:rsidR="00926CC4" w:rsidRPr="002171B0">
        <w:rPr>
          <w:lang w:val="en-IE"/>
        </w:rPr>
        <w:t>facilitates</w:t>
      </w:r>
      <w:r w:rsidRPr="002171B0">
        <w:rPr>
          <w:lang w:val="en-IE"/>
        </w:rPr>
        <w:t xml:space="preserve"> the entry of the data onto BE transport IT systems.</w:t>
      </w:r>
    </w:p>
    <w:p w14:paraId="0112C20B" w14:textId="77777777" w:rsidR="00E81E32" w:rsidRPr="002171B0" w:rsidRDefault="00E81E32" w:rsidP="00E81E32">
      <w:pPr>
        <w:pStyle w:val="ListParagraph"/>
        <w:rPr>
          <w:lang w:val="en-IE"/>
        </w:rPr>
      </w:pPr>
    </w:p>
    <w:p w14:paraId="0B4EF2D0" w14:textId="77777777" w:rsidR="0040689D" w:rsidRPr="002171B0" w:rsidRDefault="0040689D" w:rsidP="0040689D">
      <w:pPr>
        <w:pStyle w:val="ListParagraph"/>
        <w:rPr>
          <w:lang w:val="en-IE"/>
        </w:rPr>
      </w:pPr>
    </w:p>
    <w:p w14:paraId="4A392A3A" w14:textId="694F7A34" w:rsidR="0040689D" w:rsidRPr="00594E54" w:rsidRDefault="00732EF8" w:rsidP="0040689D">
      <w:pPr>
        <w:pStyle w:val="Heading2"/>
        <w:rPr>
          <w:rFonts w:cs="Arial"/>
          <w:lang w:val="en-IE"/>
        </w:rPr>
      </w:pPr>
      <w:r>
        <w:rPr>
          <w:rFonts w:cs="Arial"/>
          <w:lang w:val="en-IE"/>
        </w:rPr>
        <w:t>W</w:t>
      </w:r>
      <w:r w:rsidR="002171B0" w:rsidRPr="00594E54">
        <w:rPr>
          <w:rFonts w:cs="Arial"/>
          <w:lang w:val="en-IE"/>
        </w:rPr>
        <w:t xml:space="preserve">hen this form is to be used: </w:t>
      </w:r>
    </w:p>
    <w:p w14:paraId="73826C79" w14:textId="35B9B0D3" w:rsidR="00011C7E" w:rsidRPr="002171B0" w:rsidRDefault="00011C7E" w:rsidP="00011C7E">
      <w:pPr>
        <w:pStyle w:val="ListParagraph"/>
        <w:ind w:left="1440"/>
        <w:rPr>
          <w:lang w:val="en-IE"/>
        </w:rPr>
      </w:pPr>
    </w:p>
    <w:p w14:paraId="2FC15982" w14:textId="1C594056" w:rsidR="00BB174C" w:rsidRPr="002171B0" w:rsidRDefault="00BB174C" w:rsidP="00BB174C">
      <w:pPr>
        <w:pStyle w:val="ListParagraph"/>
        <w:numPr>
          <w:ilvl w:val="0"/>
          <w:numId w:val="28"/>
        </w:numPr>
        <w:rPr>
          <w:lang w:val="en-IE"/>
        </w:rPr>
      </w:pPr>
      <w:r w:rsidRPr="002171B0">
        <w:rPr>
          <w:lang w:val="en-IE"/>
        </w:rPr>
        <w:t>This form is to be used for Ukrainian children</w:t>
      </w:r>
      <w:r w:rsidR="005932E4" w:rsidRPr="002171B0">
        <w:rPr>
          <w:lang w:val="en-IE"/>
        </w:rPr>
        <w:t xml:space="preserve"> and young people</w:t>
      </w:r>
      <w:r w:rsidRPr="002171B0">
        <w:rPr>
          <w:lang w:val="en-IE"/>
        </w:rPr>
        <w:t xml:space="preserve"> living in accommodation centres and should be completed as part of the enrolment of that child.</w:t>
      </w:r>
    </w:p>
    <w:p w14:paraId="2705E09C" w14:textId="77777777" w:rsidR="00852AFF" w:rsidRPr="002171B0" w:rsidRDefault="00852AFF" w:rsidP="00852AFF">
      <w:pPr>
        <w:pStyle w:val="ListParagraph"/>
        <w:rPr>
          <w:lang w:val="en-IE"/>
        </w:rPr>
      </w:pPr>
    </w:p>
    <w:p w14:paraId="3BD2AD90" w14:textId="50C65289" w:rsidR="00852AFF" w:rsidRPr="002171B0" w:rsidRDefault="00852AFF" w:rsidP="00BB174C">
      <w:pPr>
        <w:pStyle w:val="ListParagraph"/>
        <w:numPr>
          <w:ilvl w:val="0"/>
          <w:numId w:val="28"/>
        </w:numPr>
        <w:rPr>
          <w:lang w:val="en-IE"/>
        </w:rPr>
      </w:pPr>
      <w:r w:rsidRPr="002171B0">
        <w:rPr>
          <w:lang w:val="en-IE"/>
        </w:rPr>
        <w:t xml:space="preserve">For these purposes modular housing units are considered to be accommodation centres and applications for Ukrainian children living in these units should be applied for using this form. </w:t>
      </w:r>
    </w:p>
    <w:p w14:paraId="63593559" w14:textId="77777777" w:rsidR="00B25FBA" w:rsidRPr="002171B0" w:rsidRDefault="00B25FBA" w:rsidP="00B25FBA">
      <w:pPr>
        <w:pStyle w:val="ListParagraph"/>
        <w:rPr>
          <w:lang w:val="en-IE"/>
        </w:rPr>
      </w:pPr>
    </w:p>
    <w:p w14:paraId="35AF08D0" w14:textId="2904C881" w:rsidR="0040689D" w:rsidRPr="00594E54" w:rsidRDefault="0040689D" w:rsidP="0040689D">
      <w:pPr>
        <w:pStyle w:val="Heading2"/>
        <w:rPr>
          <w:rFonts w:cs="Arial"/>
          <w:lang w:val="en-IE"/>
        </w:rPr>
      </w:pPr>
      <w:r w:rsidRPr="00594E54">
        <w:rPr>
          <w:rFonts w:cs="Arial"/>
          <w:lang w:val="en-IE"/>
        </w:rPr>
        <w:t>When</w:t>
      </w:r>
      <w:r w:rsidR="00BB174C" w:rsidRPr="00594E54">
        <w:rPr>
          <w:rFonts w:cs="Arial"/>
          <w:lang w:val="en-IE"/>
        </w:rPr>
        <w:t xml:space="preserve"> </w:t>
      </w:r>
      <w:r w:rsidR="002171B0" w:rsidRPr="00594E54">
        <w:rPr>
          <w:rFonts w:cs="Arial"/>
          <w:lang w:val="en-IE"/>
        </w:rPr>
        <w:t>this form should not be used:</w:t>
      </w:r>
    </w:p>
    <w:p w14:paraId="13C7A748" w14:textId="38AF71DE" w:rsidR="00BB174C" w:rsidRPr="002171B0" w:rsidRDefault="005932E4" w:rsidP="00BB174C">
      <w:pPr>
        <w:pStyle w:val="ListParagraph"/>
        <w:numPr>
          <w:ilvl w:val="0"/>
          <w:numId w:val="28"/>
        </w:numPr>
        <w:rPr>
          <w:color w:val="auto"/>
          <w:u w:val="single"/>
          <w:lang w:val="en-IE"/>
        </w:rPr>
      </w:pPr>
      <w:r w:rsidRPr="002171B0">
        <w:rPr>
          <w:lang w:val="en-IE"/>
        </w:rPr>
        <w:t xml:space="preserve">When Ukrainian children and young people are staying with </w:t>
      </w:r>
      <w:r w:rsidR="00D800A9" w:rsidRPr="002171B0">
        <w:rPr>
          <w:lang w:val="en-IE"/>
        </w:rPr>
        <w:t>host families or in individual, independent or private accommodation</w:t>
      </w:r>
      <w:r w:rsidR="00BB174C" w:rsidRPr="002171B0">
        <w:rPr>
          <w:lang w:val="en-IE"/>
        </w:rPr>
        <w:t>.</w:t>
      </w:r>
      <w:r w:rsidR="00D800A9" w:rsidRPr="002171B0">
        <w:rPr>
          <w:lang w:val="en-IE"/>
        </w:rPr>
        <w:t xml:space="preserve"> Families in these scenarios should apply for school transport using this link: </w:t>
      </w:r>
      <w:hyperlink r:id="rId12" w:history="1">
        <w:r w:rsidR="00D800A9" w:rsidRPr="002171B0">
          <w:rPr>
            <w:rStyle w:val="Hyperlink"/>
            <w:color w:val="auto"/>
            <w:lang w:val="en-IE"/>
          </w:rPr>
          <w:t>Link to non-accommodation centre school transport application form</w:t>
        </w:r>
      </w:hyperlink>
    </w:p>
    <w:p w14:paraId="3F5685A4" w14:textId="77777777" w:rsidR="00D800A9" w:rsidRPr="005722AB" w:rsidRDefault="00D800A9" w:rsidP="00D800A9">
      <w:pPr>
        <w:pStyle w:val="ListParagraph"/>
        <w:rPr>
          <w:color w:val="auto"/>
          <w:lang w:val="en-IE"/>
        </w:rPr>
      </w:pPr>
    </w:p>
    <w:p w14:paraId="43DD311B" w14:textId="5A328D58" w:rsidR="004B582D" w:rsidRPr="002171B0" w:rsidRDefault="00282D01" w:rsidP="00D800A9">
      <w:pPr>
        <w:pStyle w:val="ListParagraph"/>
        <w:numPr>
          <w:ilvl w:val="0"/>
          <w:numId w:val="28"/>
        </w:numPr>
        <w:rPr>
          <w:lang w:val="en-IE"/>
        </w:rPr>
      </w:pPr>
      <w:r w:rsidRPr="005722AB">
        <w:rPr>
          <w:lang w:val="en-IE"/>
        </w:rPr>
        <w:t xml:space="preserve">For </w:t>
      </w:r>
      <w:r w:rsidR="005D17D0" w:rsidRPr="005722AB">
        <w:rPr>
          <w:lang w:val="en-IE"/>
        </w:rPr>
        <w:t>Int</w:t>
      </w:r>
      <w:r w:rsidRPr="005722AB">
        <w:rPr>
          <w:lang w:val="en-IE"/>
        </w:rPr>
        <w:t xml:space="preserve">ernational Protection </w:t>
      </w:r>
      <w:r w:rsidR="00FF2660" w:rsidRPr="002171B0">
        <w:rPr>
          <w:lang w:val="en-IE"/>
        </w:rPr>
        <w:t>pupil</w:t>
      </w:r>
      <w:r w:rsidR="00A63C16" w:rsidRPr="002171B0">
        <w:rPr>
          <w:lang w:val="en-IE"/>
        </w:rPr>
        <w:t>s</w:t>
      </w:r>
      <w:r w:rsidRPr="002171B0">
        <w:rPr>
          <w:lang w:val="en-IE"/>
        </w:rPr>
        <w:t xml:space="preserve"> school</w:t>
      </w:r>
      <w:r w:rsidR="00D800A9" w:rsidRPr="002171B0">
        <w:rPr>
          <w:lang w:val="en-IE"/>
        </w:rPr>
        <w:t xml:space="preserve"> </w:t>
      </w:r>
      <w:r w:rsidRPr="002171B0">
        <w:rPr>
          <w:lang w:val="en-IE"/>
        </w:rPr>
        <w:t>t</w:t>
      </w:r>
      <w:r w:rsidR="00D800A9" w:rsidRPr="002171B0">
        <w:rPr>
          <w:lang w:val="en-IE"/>
        </w:rPr>
        <w:t>ransport will be organised by the TESS representative in conjunction with Bus Éireann in line with current processes.</w:t>
      </w:r>
    </w:p>
    <w:p w14:paraId="3BABC43E" w14:textId="77777777" w:rsidR="00CE3C36" w:rsidRPr="002171B0" w:rsidRDefault="00CE3C36" w:rsidP="00CE3C36">
      <w:pPr>
        <w:pStyle w:val="ListParagraph"/>
        <w:rPr>
          <w:lang w:val="en-IE"/>
        </w:rPr>
      </w:pPr>
    </w:p>
    <w:p w14:paraId="2798401B" w14:textId="378CD308" w:rsidR="007F0F56" w:rsidRPr="00594E54" w:rsidRDefault="002171B0" w:rsidP="007F0F56">
      <w:pPr>
        <w:pStyle w:val="Heading2"/>
        <w:rPr>
          <w:rFonts w:cs="Arial"/>
          <w:lang w:val="en-IE"/>
        </w:rPr>
      </w:pPr>
      <w:r w:rsidRPr="00594E54">
        <w:rPr>
          <w:rFonts w:cs="Arial"/>
          <w:lang w:val="en-IE"/>
        </w:rPr>
        <w:t>Completing the form</w:t>
      </w:r>
    </w:p>
    <w:p w14:paraId="56503C0C" w14:textId="2B268375" w:rsidR="00CE3C36" w:rsidRPr="002171B0" w:rsidRDefault="00CE3C36" w:rsidP="007F0F56">
      <w:pPr>
        <w:pStyle w:val="ListParagraph"/>
        <w:numPr>
          <w:ilvl w:val="0"/>
          <w:numId w:val="29"/>
        </w:numPr>
        <w:rPr>
          <w:lang w:val="en-IE"/>
        </w:rPr>
      </w:pPr>
      <w:r w:rsidRPr="002171B0">
        <w:rPr>
          <w:lang w:val="en-IE"/>
        </w:rPr>
        <w:t>Please complete all fields. Some fields have logic built-in to ensure the REALT team can add the information easily to Bus Éireann systems. Please follow instructions on the screen</w:t>
      </w:r>
      <w:r w:rsidR="00A02C8F" w:rsidRPr="002171B0">
        <w:rPr>
          <w:lang w:val="en-IE"/>
        </w:rPr>
        <w:t xml:space="preserve"> should you </w:t>
      </w:r>
      <w:r w:rsidR="00685C18" w:rsidRPr="002171B0">
        <w:rPr>
          <w:lang w:val="en-IE"/>
        </w:rPr>
        <w:t>see pop-ups</w:t>
      </w:r>
      <w:r w:rsidRPr="002171B0">
        <w:rPr>
          <w:lang w:val="en-IE"/>
        </w:rPr>
        <w:t>.</w:t>
      </w:r>
    </w:p>
    <w:p w14:paraId="16E00EF2" w14:textId="561A9EF0" w:rsidR="007F0F56" w:rsidRPr="002171B0" w:rsidRDefault="00CE3C36" w:rsidP="00CE3C36">
      <w:pPr>
        <w:pStyle w:val="ListParagraph"/>
        <w:rPr>
          <w:lang w:val="en-IE"/>
        </w:rPr>
      </w:pPr>
      <w:r w:rsidRPr="002171B0">
        <w:rPr>
          <w:lang w:val="en-IE"/>
        </w:rPr>
        <w:t xml:space="preserve"> </w:t>
      </w:r>
    </w:p>
    <w:p w14:paraId="78C636D4" w14:textId="60FD18CB" w:rsidR="00A719AD" w:rsidRPr="002171B0" w:rsidRDefault="00A719AD" w:rsidP="00A719AD">
      <w:pPr>
        <w:pStyle w:val="ListParagraph"/>
        <w:numPr>
          <w:ilvl w:val="0"/>
          <w:numId w:val="29"/>
        </w:numPr>
        <w:rPr>
          <w:lang w:val="en-IE"/>
        </w:rPr>
      </w:pPr>
      <w:r w:rsidRPr="002171B0">
        <w:rPr>
          <w:lang w:val="en-IE"/>
        </w:rPr>
        <w:t>Pay particular attention to mandatory fields marked with (</w:t>
      </w:r>
      <w:r w:rsidRPr="002171B0">
        <w:rPr>
          <w:color w:val="FF0000"/>
          <w:lang w:val="en-IE"/>
        </w:rPr>
        <w:t>*</w:t>
      </w:r>
      <w:r w:rsidRPr="002171B0">
        <w:rPr>
          <w:lang w:val="en-IE"/>
        </w:rPr>
        <w:t>) as if this information is blank then Bus Éireann will be unable to process the form. This will result in the form being returned to you, which will delay the application process</w:t>
      </w:r>
      <w:r w:rsidR="00F12064" w:rsidRPr="002171B0">
        <w:rPr>
          <w:lang w:val="en-IE"/>
        </w:rPr>
        <w:t>.</w:t>
      </w:r>
    </w:p>
    <w:p w14:paraId="4D506BBC" w14:textId="77777777" w:rsidR="007A4E37" w:rsidRPr="002171B0" w:rsidRDefault="007A4E37" w:rsidP="007A4E37">
      <w:pPr>
        <w:pStyle w:val="ListParagraph"/>
        <w:rPr>
          <w:lang w:val="en-IE"/>
        </w:rPr>
      </w:pPr>
    </w:p>
    <w:p w14:paraId="2CF5AF61" w14:textId="3088AF67" w:rsidR="004B582D" w:rsidRPr="005722AB" w:rsidRDefault="002171B0" w:rsidP="0040689D">
      <w:pPr>
        <w:pStyle w:val="Heading2"/>
        <w:rPr>
          <w:rFonts w:cs="Arial"/>
          <w:lang w:val="en-IE"/>
        </w:rPr>
      </w:pPr>
      <w:r w:rsidRPr="005722AB">
        <w:rPr>
          <w:rFonts w:cs="Arial"/>
          <w:lang w:val="en-IE"/>
        </w:rPr>
        <w:t>How to send on</w:t>
      </w:r>
      <w:r w:rsidR="005722AB">
        <w:rPr>
          <w:rFonts w:cs="Arial"/>
          <w:lang w:val="en-IE"/>
        </w:rPr>
        <w:t xml:space="preserve"> </w:t>
      </w:r>
      <w:r w:rsidRPr="005722AB">
        <w:rPr>
          <w:rFonts w:cs="Arial"/>
          <w:lang w:val="en-IE"/>
        </w:rPr>
        <w:t>t</w:t>
      </w:r>
      <w:r w:rsidR="005722AB">
        <w:rPr>
          <w:rFonts w:cs="Arial"/>
          <w:lang w:val="en-IE"/>
        </w:rPr>
        <w:t>he</w:t>
      </w:r>
      <w:r w:rsidRPr="005722AB">
        <w:rPr>
          <w:rFonts w:cs="Arial"/>
          <w:lang w:val="en-IE"/>
        </w:rPr>
        <w:t xml:space="preserve"> form once complete </w:t>
      </w:r>
    </w:p>
    <w:p w14:paraId="2D61DFCB" w14:textId="2720D80B" w:rsidR="007A719B" w:rsidRPr="002171B0" w:rsidRDefault="0040689D" w:rsidP="00282D01">
      <w:pPr>
        <w:pStyle w:val="ListParagraph"/>
        <w:numPr>
          <w:ilvl w:val="0"/>
          <w:numId w:val="29"/>
        </w:numPr>
        <w:rPr>
          <w:lang w:val="en-IE"/>
        </w:rPr>
      </w:pPr>
      <w:r w:rsidRPr="005722AB">
        <w:rPr>
          <w:lang w:val="en-IE"/>
        </w:rPr>
        <w:t>Send it to your local REALT Co-ordinator</w:t>
      </w:r>
      <w:r w:rsidR="005D17D0" w:rsidRPr="005722AB">
        <w:rPr>
          <w:lang w:val="en-IE"/>
        </w:rPr>
        <w:t xml:space="preserve">. The REALT Co-ordinator will then arrange for the entries to be added to the Bus </w:t>
      </w:r>
      <w:r w:rsidR="00E85393" w:rsidRPr="002171B0">
        <w:rPr>
          <w:lang w:val="en-IE"/>
        </w:rPr>
        <w:t>É</w:t>
      </w:r>
      <w:r w:rsidR="005D17D0" w:rsidRPr="005722AB">
        <w:rPr>
          <w:lang w:val="en-IE"/>
        </w:rPr>
        <w:t>ireann system.</w:t>
      </w:r>
    </w:p>
    <w:p w14:paraId="70EC168C" w14:textId="33FDDF07" w:rsidR="0040689D" w:rsidRPr="002171B0" w:rsidRDefault="005D17D0" w:rsidP="007A719B">
      <w:pPr>
        <w:pStyle w:val="ListParagraph"/>
        <w:rPr>
          <w:lang w:val="en-IE"/>
        </w:rPr>
      </w:pPr>
      <w:r w:rsidRPr="002171B0">
        <w:rPr>
          <w:lang w:val="en-IE"/>
        </w:rPr>
        <w:t xml:space="preserve"> </w:t>
      </w:r>
    </w:p>
    <w:p w14:paraId="4E3CAA95" w14:textId="7A6E5554" w:rsidR="007A719B" w:rsidRPr="002171B0" w:rsidRDefault="007A719B" w:rsidP="00282D01">
      <w:pPr>
        <w:pStyle w:val="ListParagraph"/>
        <w:numPr>
          <w:ilvl w:val="0"/>
          <w:numId w:val="29"/>
        </w:numPr>
        <w:rPr>
          <w:lang w:val="en-IE"/>
        </w:rPr>
      </w:pPr>
      <w:r w:rsidRPr="002171B0">
        <w:rPr>
          <w:lang w:val="en-IE"/>
        </w:rPr>
        <w:t xml:space="preserve">Delete the entries on the spreadsheet in advance of the next time you will need to send the form the REALT Co-ordinator. </w:t>
      </w:r>
      <w:r w:rsidR="00992344" w:rsidRPr="002171B0">
        <w:rPr>
          <w:lang w:val="en-IE"/>
        </w:rPr>
        <w:t>This will avoid duplicate entries onto the Bus Éireann system that could delay the provision of school transport.</w:t>
      </w:r>
    </w:p>
    <w:p w14:paraId="75CC67AE" w14:textId="272035B2" w:rsidR="00C02307" w:rsidRPr="002171B0" w:rsidRDefault="00C02307" w:rsidP="00C02307">
      <w:pPr>
        <w:pStyle w:val="ListParagraph"/>
        <w:rPr>
          <w:lang w:val="en-IE"/>
        </w:rPr>
      </w:pPr>
    </w:p>
    <w:p w14:paraId="219318E2" w14:textId="386AB32E" w:rsidR="00C02307" w:rsidRPr="00594E54" w:rsidRDefault="002171B0" w:rsidP="00C02307">
      <w:pPr>
        <w:pStyle w:val="Heading2"/>
        <w:rPr>
          <w:rFonts w:cs="Arial"/>
          <w:lang w:val="en-IE"/>
        </w:rPr>
      </w:pPr>
      <w:r w:rsidRPr="00594E54">
        <w:rPr>
          <w:rFonts w:cs="Arial"/>
          <w:lang w:val="en-IE"/>
        </w:rPr>
        <w:lastRenderedPageBreak/>
        <w:t xml:space="preserve">Contacts for any queries </w:t>
      </w:r>
    </w:p>
    <w:p w14:paraId="0A735289" w14:textId="7068CA91" w:rsidR="00C02307" w:rsidRPr="002171B0" w:rsidRDefault="00C02307" w:rsidP="00C02307">
      <w:pPr>
        <w:pStyle w:val="ListParagraph"/>
        <w:numPr>
          <w:ilvl w:val="0"/>
          <w:numId w:val="29"/>
        </w:numPr>
        <w:rPr>
          <w:rStyle w:val="Hyperlink"/>
          <w:color w:val="auto"/>
          <w:u w:val="none"/>
          <w:lang w:val="en-IE"/>
        </w:rPr>
      </w:pPr>
      <w:r w:rsidRPr="002171B0">
        <w:t xml:space="preserve">If you have any queries on this updated form and associated processes please contact your local REALT </w:t>
      </w:r>
      <w:r w:rsidR="002171B0" w:rsidRPr="002171B0">
        <w:t>co</w:t>
      </w:r>
      <w:r w:rsidRPr="002171B0">
        <w:t>-ordinator</w:t>
      </w:r>
      <w:r w:rsidR="002171B0" w:rsidRPr="002171B0">
        <w:t>,</w:t>
      </w:r>
      <w:r w:rsidRPr="002171B0">
        <w:t xml:space="preserve"> whose contact details can be found at:</w:t>
      </w:r>
      <w:r w:rsidRPr="002171B0">
        <w:rPr>
          <w:color w:val="auto"/>
        </w:rPr>
        <w:t xml:space="preserve"> </w:t>
      </w:r>
      <w:hyperlink r:id="rId13" w:anchor="regional-education-and-language-teams-realt" w:history="1">
        <w:r w:rsidRPr="002171B0">
          <w:rPr>
            <w:rStyle w:val="Hyperlink"/>
            <w:color w:val="auto"/>
          </w:rPr>
          <w:t>Link to REALT Co-ordinator Contact Details</w:t>
        </w:r>
      </w:hyperlink>
    </w:p>
    <w:p w14:paraId="761E7B76" w14:textId="77777777" w:rsidR="00C02307" w:rsidRPr="005722AB" w:rsidRDefault="00C02307" w:rsidP="00C02307">
      <w:pPr>
        <w:pStyle w:val="ListParagraph"/>
        <w:rPr>
          <w:lang w:val="en-IE"/>
        </w:rPr>
      </w:pPr>
    </w:p>
    <w:p w14:paraId="6EED0228" w14:textId="08E52C2D" w:rsidR="00AA42A0" w:rsidRPr="005722AB" w:rsidRDefault="00AA42A0" w:rsidP="00AA42A0">
      <w:pPr>
        <w:rPr>
          <w:lang w:val="en-IE"/>
        </w:rPr>
      </w:pPr>
    </w:p>
    <w:p w14:paraId="3E27F263" w14:textId="25D2B60B" w:rsidR="00C02307" w:rsidRPr="005722AB" w:rsidRDefault="00C02307" w:rsidP="00C02307">
      <w:pPr>
        <w:pStyle w:val="ListParagraph"/>
        <w:numPr>
          <w:ilvl w:val="0"/>
          <w:numId w:val="29"/>
        </w:numPr>
        <w:rPr>
          <w:rStyle w:val="Hyperlink"/>
        </w:rPr>
      </w:pPr>
      <w:r w:rsidRPr="005722AB">
        <w:rPr>
          <w:rStyle w:val="Hyperlink"/>
        </w:rPr>
        <w:t>.</w:t>
      </w:r>
    </w:p>
    <w:p w14:paraId="5ADC8307" w14:textId="77777777" w:rsidR="00C02307" w:rsidRPr="002171B0" w:rsidRDefault="00C02307" w:rsidP="00AA42A0">
      <w:pPr>
        <w:rPr>
          <w:lang w:val="en-IE"/>
        </w:rPr>
        <w:sectPr w:rsidR="00C02307" w:rsidRPr="002171B0" w:rsidSect="00DE6F1B">
          <w:pgSz w:w="11907" w:h="16839" w:code="9"/>
          <w:pgMar w:top="2835" w:right="1134" w:bottom="1418" w:left="2155" w:header="680" w:footer="1134" w:gutter="0"/>
          <w:cols w:space="720"/>
          <w:titlePg/>
          <w:docGrid w:linePitch="381"/>
        </w:sectPr>
      </w:pPr>
    </w:p>
    <w:p w14:paraId="08651C50" w14:textId="703EC98A" w:rsidR="002171B0" w:rsidRPr="005722AB" w:rsidRDefault="00C02307" w:rsidP="00C02307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160" w:line="259" w:lineRule="auto"/>
        <w:jc w:val="center"/>
        <w:rPr>
          <w:b/>
          <w:noProof/>
          <w:color w:val="auto"/>
          <w:sz w:val="22"/>
          <w:u w:val="single"/>
          <w:lang w:val="en-IE" w:eastAsia="en-IE"/>
        </w:rPr>
      </w:pPr>
      <w:r w:rsidRPr="002171B0">
        <w:rPr>
          <w:noProof/>
          <w:color w:val="auto"/>
          <w:sz w:val="22"/>
          <w:lang w:val="en-IE" w:eastAsia="en-IE"/>
        </w:rPr>
        <w:lastRenderedPageBreak/>
        <w:t xml:space="preserve">       </w:t>
      </w:r>
      <w:r w:rsidR="002171B0" w:rsidRPr="00594E54">
        <w:rPr>
          <w:b/>
          <w:noProof/>
          <w:color w:val="004D44"/>
          <w:sz w:val="22"/>
          <w:u w:val="single"/>
          <w:lang w:val="en-IE" w:eastAsia="en-IE"/>
        </w:rPr>
        <w:t>Guide to C</w:t>
      </w:r>
      <w:r w:rsidR="009D75B7">
        <w:rPr>
          <w:b/>
          <w:noProof/>
          <w:color w:val="004D44"/>
          <w:sz w:val="22"/>
          <w:u w:val="single"/>
          <w:lang w:val="en-IE" w:eastAsia="en-IE"/>
        </w:rPr>
        <w:t>omplet</w:t>
      </w:r>
      <w:r w:rsidR="002171B0" w:rsidRPr="00594E54">
        <w:rPr>
          <w:b/>
          <w:noProof/>
          <w:color w:val="004D44"/>
          <w:sz w:val="22"/>
          <w:u w:val="single"/>
          <w:lang w:val="en-IE" w:eastAsia="en-IE"/>
        </w:rPr>
        <w:t>ing the Ukrainian Accommodation Centre School Transport Application Form</w:t>
      </w:r>
    </w:p>
    <w:p w14:paraId="02A9FB3A" w14:textId="0ACE51AB" w:rsidR="009B4B89" w:rsidRPr="00594E54" w:rsidRDefault="00C02307" w:rsidP="00C02307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160" w:line="259" w:lineRule="auto"/>
        <w:jc w:val="center"/>
        <w:rPr>
          <w:b/>
          <w:noProof/>
          <w:color w:val="auto"/>
          <w:sz w:val="22"/>
          <w:u w:val="single"/>
          <w:lang w:val="en-IE" w:eastAsia="en-IE"/>
        </w:rPr>
      </w:pPr>
      <w:r w:rsidRPr="00594E54">
        <w:rPr>
          <w:b/>
          <w:noProof/>
          <w:color w:val="auto"/>
          <w:sz w:val="22"/>
          <w:u w:val="single"/>
          <w:lang w:val="en-IE" w:eastAsia="en-IE"/>
        </w:rPr>
        <w:t>APPLICATION FORM</w:t>
      </w:r>
    </w:p>
    <w:p w14:paraId="4E178B87" w14:textId="33C6AC38" w:rsidR="009B4B89" w:rsidRPr="002171B0" w:rsidRDefault="009D75B7" w:rsidP="009B4B89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160" w:line="259" w:lineRule="auto"/>
        <w:rPr>
          <w:noProof/>
          <w:color w:val="auto"/>
          <w:sz w:val="22"/>
          <w:lang w:val="en-IE" w:eastAsia="en-IE"/>
        </w:rPr>
      </w:pPr>
      <w:r w:rsidRPr="00594E54">
        <w:rPr>
          <w:noProof/>
          <w:color w:val="auto"/>
          <w:sz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AAEFD1" wp14:editId="1197ED20">
                <wp:simplePos x="0" y="0"/>
                <wp:positionH relativeFrom="column">
                  <wp:posOffset>3689350</wp:posOffset>
                </wp:positionH>
                <wp:positionV relativeFrom="paragraph">
                  <wp:posOffset>17780</wp:posOffset>
                </wp:positionV>
                <wp:extent cx="2133600" cy="65722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203EB" w14:textId="77777777" w:rsidR="009B4B89" w:rsidRPr="00185EAD" w:rsidRDefault="009B4B89" w:rsidP="009B4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5EAD">
                              <w:rPr>
                                <w:sz w:val="20"/>
                                <w:szCs w:val="20"/>
                              </w:rPr>
                              <w:t>Use Eircode finder if unsure of Eircode of Accommodation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AEF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0.5pt;margin-top:1.4pt;width:168pt;height:5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">
                <v:textbox>
                  <w:txbxContent>
                    <w:p w14:paraId="6AC203EB" w14:textId="77777777" w:rsidR="009B4B89" w:rsidRPr="00185EAD" w:rsidRDefault="009B4B89" w:rsidP="009B4B89">
                      <w:pPr>
                        <w:rPr>
                          <w:sz w:val="20"/>
                          <w:szCs w:val="20"/>
                        </w:rPr>
                      </w:pPr>
                      <w:r w:rsidRPr="00185EAD">
                        <w:rPr>
                          <w:sz w:val="20"/>
                          <w:szCs w:val="20"/>
                        </w:rPr>
                        <w:t>Use Eircode finder if unsure of Eircode of Accommodation Centre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171B0">
        <w:rPr>
          <w:noProof/>
          <w:color w:val="auto"/>
          <w:sz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283152B" wp14:editId="5E8C637E">
                <wp:simplePos x="0" y="0"/>
                <wp:positionH relativeFrom="margin">
                  <wp:posOffset>1474470</wp:posOffset>
                </wp:positionH>
                <wp:positionV relativeFrom="paragraph">
                  <wp:posOffset>5715</wp:posOffset>
                </wp:positionV>
                <wp:extent cx="1476375" cy="603250"/>
                <wp:effectExtent l="0" t="0" r="28575" b="254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EFA23" w14:textId="77777777" w:rsidR="009B4B89" w:rsidRPr="00185EAD" w:rsidRDefault="009B4B89" w:rsidP="009B4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5EAD">
                              <w:rPr>
                                <w:sz w:val="20"/>
                                <w:szCs w:val="20"/>
                              </w:rPr>
                              <w:t>Select Childs gender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3152B" id="Text Box 2" o:spid="_x0000_s1027" type="#_x0000_t202" style="position:absolute;margin-left:116.1pt;margin-top:.45pt;width:116.25pt;height:4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aiIwIAAEU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">
                <v:textbox>
                  <w:txbxContent>
                    <w:p w14:paraId="6B9EFA23" w14:textId="77777777" w:rsidR="009B4B89" w:rsidRPr="00185EAD" w:rsidRDefault="009B4B89" w:rsidP="009B4B89">
                      <w:pPr>
                        <w:rPr>
                          <w:sz w:val="20"/>
                          <w:szCs w:val="20"/>
                        </w:rPr>
                      </w:pPr>
                      <w:r w:rsidRPr="00185EAD">
                        <w:rPr>
                          <w:sz w:val="20"/>
                          <w:szCs w:val="20"/>
                        </w:rPr>
                        <w:t>Select Childs gender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94E54">
        <w:rPr>
          <w:noProof/>
          <w:color w:val="auto"/>
          <w:sz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1660DE" wp14:editId="3AFB6F94">
                <wp:simplePos x="0" y="0"/>
                <wp:positionH relativeFrom="margin">
                  <wp:posOffset>-141605</wp:posOffset>
                </wp:positionH>
                <wp:positionV relativeFrom="paragraph">
                  <wp:posOffset>15240</wp:posOffset>
                </wp:positionV>
                <wp:extent cx="1530350" cy="6159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F07B3" w14:textId="1E5CC1F7" w:rsidR="009B4B89" w:rsidRPr="00185EAD" w:rsidRDefault="009B4B89" w:rsidP="009B4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5EAD">
                              <w:rPr>
                                <w:sz w:val="20"/>
                                <w:szCs w:val="20"/>
                              </w:rPr>
                              <w:t>Complete with the child</w:t>
                            </w:r>
                            <w:r w:rsidR="002171B0"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r w:rsidRPr="00185EAD">
                              <w:rPr>
                                <w:sz w:val="20"/>
                                <w:szCs w:val="20"/>
                              </w:rPr>
                              <w:t>s first name and surname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660DE" id="_x0000_s1028" type="#_x0000_t202" style="position:absolute;margin-left:-11.15pt;margin-top:1.2pt;width:120.5pt;height:4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">
                <v:textbox>
                  <w:txbxContent>
                    <w:p w14:paraId="4CEF07B3" w14:textId="1E5CC1F7" w:rsidR="009B4B89" w:rsidRPr="00185EAD" w:rsidRDefault="009B4B89" w:rsidP="009B4B89">
                      <w:pPr>
                        <w:rPr>
                          <w:sz w:val="20"/>
                          <w:szCs w:val="20"/>
                        </w:rPr>
                      </w:pPr>
                      <w:r w:rsidRPr="00185EAD">
                        <w:rPr>
                          <w:sz w:val="20"/>
                          <w:szCs w:val="20"/>
                        </w:rPr>
                        <w:t>Complete with the child</w:t>
                      </w:r>
                      <w:r w:rsidR="002171B0">
                        <w:rPr>
                          <w:sz w:val="20"/>
                          <w:szCs w:val="20"/>
                        </w:rPr>
                        <w:t>’</w:t>
                      </w:r>
                      <w:r w:rsidRPr="00185EAD">
                        <w:rPr>
                          <w:sz w:val="20"/>
                          <w:szCs w:val="20"/>
                        </w:rPr>
                        <w:t>s first name and surname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4B89" w:rsidRPr="002171B0">
        <w:rPr>
          <w:noProof/>
          <w:color w:val="auto"/>
          <w:sz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4076E0" wp14:editId="3DDA5E77">
                <wp:simplePos x="0" y="0"/>
                <wp:positionH relativeFrom="margin">
                  <wp:posOffset>6507480</wp:posOffset>
                </wp:positionH>
                <wp:positionV relativeFrom="paragraph">
                  <wp:posOffset>8255</wp:posOffset>
                </wp:positionV>
                <wp:extent cx="2133600" cy="65722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D35A0" w14:textId="77777777" w:rsidR="009B4B89" w:rsidRPr="00185EAD" w:rsidRDefault="009B4B89" w:rsidP="009B4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5EAD">
                              <w:rPr>
                                <w:sz w:val="20"/>
                                <w:szCs w:val="20"/>
                              </w:rPr>
                              <w:t>Complete school name, roll number and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076E0" id="Text Box 6" o:spid="_x0000_s1029" type="#_x0000_t202" style="position:absolute;margin-left:512.4pt;margin-top:.65pt;width:168pt;height:5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">
                <v:textbox>
                  <w:txbxContent>
                    <w:p w14:paraId="301D35A0" w14:textId="77777777" w:rsidR="009B4B89" w:rsidRPr="00185EAD" w:rsidRDefault="009B4B89" w:rsidP="009B4B89">
                      <w:pPr>
                        <w:rPr>
                          <w:sz w:val="20"/>
                          <w:szCs w:val="20"/>
                        </w:rPr>
                      </w:pPr>
                      <w:r w:rsidRPr="00185EAD">
                        <w:rPr>
                          <w:sz w:val="20"/>
                          <w:szCs w:val="20"/>
                        </w:rPr>
                        <w:t>Complete school name, roll number and address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50A15E" w14:textId="6717C02F" w:rsidR="009B4B89" w:rsidRPr="005722AB" w:rsidRDefault="009B4B89" w:rsidP="009B4B89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160" w:line="259" w:lineRule="auto"/>
        <w:rPr>
          <w:noProof/>
          <w:color w:val="auto"/>
          <w:sz w:val="22"/>
          <w:lang w:val="en-IE" w:eastAsia="en-IE"/>
        </w:rPr>
      </w:pPr>
      <w:bookmarkStart w:id="0" w:name="_GoBack"/>
      <w:bookmarkEnd w:id="0"/>
    </w:p>
    <w:p w14:paraId="484B967F" w14:textId="23D6F278" w:rsidR="009B4B89" w:rsidRPr="002171B0" w:rsidRDefault="009D75B7" w:rsidP="009B4B89">
      <w:p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4040"/>
        </w:tabs>
        <w:spacing w:after="160" w:line="259" w:lineRule="auto"/>
        <w:rPr>
          <w:color w:val="auto"/>
          <w:sz w:val="22"/>
          <w:lang w:val="en-IE" w:eastAsia="en-US"/>
        </w:rPr>
      </w:pPr>
      <w:r w:rsidRPr="00594E54">
        <w:rPr>
          <w:noProof/>
          <w:color w:val="auto"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B854F5" wp14:editId="3979DDF2">
                <wp:simplePos x="0" y="0"/>
                <wp:positionH relativeFrom="column">
                  <wp:posOffset>7843520</wp:posOffset>
                </wp:positionH>
                <wp:positionV relativeFrom="paragraph">
                  <wp:posOffset>113031</wp:posOffset>
                </wp:positionV>
                <wp:extent cx="152400" cy="323850"/>
                <wp:effectExtent l="38100" t="0" r="190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4EB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617.6pt;margin-top:8.9pt;width:12pt;height:25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" strokecolor="#5b9bd5" strokeweight=".5pt">
                <v:stroke endarrow="block" joinstyle="miter"/>
              </v:shape>
            </w:pict>
          </mc:Fallback>
        </mc:AlternateContent>
      </w:r>
      <w:r w:rsidRPr="00594E54">
        <w:rPr>
          <w:noProof/>
          <w:color w:val="auto"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E8700E" wp14:editId="75D0A570">
                <wp:simplePos x="0" y="0"/>
                <wp:positionH relativeFrom="column">
                  <wp:posOffset>4881245</wp:posOffset>
                </wp:positionH>
                <wp:positionV relativeFrom="paragraph">
                  <wp:posOffset>122554</wp:posOffset>
                </wp:positionV>
                <wp:extent cx="193675" cy="358775"/>
                <wp:effectExtent l="0" t="0" r="53975" b="603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675" cy="358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59CED" id="Straight Arrow Connector 16" o:spid="_x0000_s1026" type="#_x0000_t32" style="position:absolute;margin-left:384.35pt;margin-top:9.65pt;width:15.25pt;height:2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" strokecolor="#5b9bd5" strokeweight=".5pt">
                <v:stroke endarrow="block" joinstyle="miter"/>
              </v:shape>
            </w:pict>
          </mc:Fallback>
        </mc:AlternateContent>
      </w:r>
      <w:r w:rsidR="009B4B89" w:rsidRPr="002171B0">
        <w:rPr>
          <w:noProof/>
          <w:color w:val="auto"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90DC4C" wp14:editId="73DF225D">
                <wp:simplePos x="0" y="0"/>
                <wp:positionH relativeFrom="column">
                  <wp:posOffset>318769</wp:posOffset>
                </wp:positionH>
                <wp:positionV relativeFrom="paragraph">
                  <wp:posOffset>44450</wp:posOffset>
                </wp:positionV>
                <wp:extent cx="234950" cy="438150"/>
                <wp:effectExtent l="38100" t="0" r="317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950" cy="438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8AA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5.1pt;margin-top:3.5pt;width:18.5pt;height:34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" strokecolor="#5b9bd5" strokeweight=".5pt">
                <v:stroke endarrow="block" joinstyle="miter"/>
              </v:shape>
            </w:pict>
          </mc:Fallback>
        </mc:AlternateContent>
      </w:r>
      <w:r w:rsidR="009B4B89" w:rsidRPr="00594E54">
        <w:rPr>
          <w:noProof/>
          <w:color w:val="auto"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59C808" wp14:editId="7B26D353">
                <wp:simplePos x="0" y="0"/>
                <wp:positionH relativeFrom="column">
                  <wp:posOffset>553720</wp:posOffset>
                </wp:positionH>
                <wp:positionV relativeFrom="paragraph">
                  <wp:posOffset>31750</wp:posOffset>
                </wp:positionV>
                <wp:extent cx="244475" cy="479425"/>
                <wp:effectExtent l="0" t="0" r="79375" b="539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75" cy="479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63286" id="Straight Arrow Connector 7" o:spid="_x0000_s1026" type="#_x0000_t32" style="position:absolute;margin-left:43.6pt;margin-top:2.5pt;width:19.25pt;height:3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" strokecolor="#5b9bd5" strokeweight=".5pt">
                <v:stroke endarrow="block" joinstyle="miter"/>
              </v:shape>
            </w:pict>
          </mc:Fallback>
        </mc:AlternateContent>
      </w:r>
      <w:r w:rsidR="009B4B89" w:rsidRPr="00594E54">
        <w:rPr>
          <w:noProof/>
          <w:color w:val="auto"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06154C" wp14:editId="3F0CB60C">
                <wp:simplePos x="0" y="0"/>
                <wp:positionH relativeFrom="margin">
                  <wp:align>right</wp:align>
                </wp:positionH>
                <wp:positionV relativeFrom="paragraph">
                  <wp:posOffset>139700</wp:posOffset>
                </wp:positionV>
                <wp:extent cx="596900" cy="279400"/>
                <wp:effectExtent l="38100" t="0" r="31750" b="635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900" cy="279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DE757" id="Straight Arrow Connector 19" o:spid="_x0000_s1026" type="#_x0000_t32" style="position:absolute;margin-left:-4.2pt;margin-top:11pt;width:47pt;height:22pt;flip:x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9B4B89" w:rsidRPr="00594E54">
        <w:rPr>
          <w:noProof/>
          <w:color w:val="auto"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307439" wp14:editId="6EC4FCE7">
                <wp:simplePos x="0" y="0"/>
                <wp:positionH relativeFrom="rightMargin">
                  <wp:align>left</wp:align>
                </wp:positionH>
                <wp:positionV relativeFrom="paragraph">
                  <wp:posOffset>146050</wp:posOffset>
                </wp:positionV>
                <wp:extent cx="419100" cy="317500"/>
                <wp:effectExtent l="0" t="0" r="76200" b="635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317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D08A1" id="Straight Arrow Connector 20" o:spid="_x0000_s1026" type="#_x0000_t32" style="position:absolute;margin-left:0;margin-top:11.5pt;width:33pt;height:25pt;z-index:25167769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9B4B89" w:rsidRPr="00594E54">
        <w:rPr>
          <w:noProof/>
          <w:color w:val="auto"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118AA1" wp14:editId="3585B4BF">
                <wp:simplePos x="0" y="0"/>
                <wp:positionH relativeFrom="column">
                  <wp:posOffset>1635125</wp:posOffset>
                </wp:positionH>
                <wp:positionV relativeFrom="paragraph">
                  <wp:posOffset>3175</wp:posOffset>
                </wp:positionV>
                <wp:extent cx="409575" cy="514350"/>
                <wp:effectExtent l="38100" t="0" r="2857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514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F0696" id="Straight Arrow Connector 23" o:spid="_x0000_s1026" type="#_x0000_t32" style="position:absolute;margin-left:128.75pt;margin-top:.25pt;width:32.25pt;height:40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" strokecolor="#5b9bd5" strokeweight=".5pt">
                <v:stroke endarrow="block" joinstyle="miter"/>
              </v:shape>
            </w:pict>
          </mc:Fallback>
        </mc:AlternateContent>
      </w:r>
      <w:r w:rsidR="009B4B89" w:rsidRPr="00594E54">
        <w:rPr>
          <w:noProof/>
          <w:color w:val="auto"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EFF5E5" wp14:editId="28B95697">
                <wp:simplePos x="0" y="0"/>
                <wp:positionH relativeFrom="column">
                  <wp:posOffset>3676651</wp:posOffset>
                </wp:positionH>
                <wp:positionV relativeFrom="paragraph">
                  <wp:posOffset>809625</wp:posOffset>
                </wp:positionV>
                <wp:extent cx="946150" cy="596900"/>
                <wp:effectExtent l="0" t="38100" r="63500" b="317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6150" cy="596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0C960" id="Straight Arrow Connector 12" o:spid="_x0000_s1026" type="#_x0000_t32" style="position:absolute;margin-left:289.5pt;margin-top:63.75pt;width:74.5pt;height:4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" strokecolor="#5b9bd5" strokeweight=".5pt">
                <v:stroke endarrow="block" joinstyle="miter"/>
              </v:shape>
            </w:pict>
          </mc:Fallback>
        </mc:AlternateContent>
      </w:r>
      <w:r w:rsidR="009B4B89" w:rsidRPr="00594E54">
        <w:rPr>
          <w:noProof/>
          <w:color w:val="auto"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3BB732" wp14:editId="32EFD8EC">
                <wp:simplePos x="0" y="0"/>
                <wp:positionH relativeFrom="column">
                  <wp:posOffset>3683000</wp:posOffset>
                </wp:positionH>
                <wp:positionV relativeFrom="paragraph">
                  <wp:posOffset>822325</wp:posOffset>
                </wp:positionV>
                <wp:extent cx="539750" cy="596900"/>
                <wp:effectExtent l="0" t="38100" r="50800" b="317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50" cy="596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C66A4" id="Straight Arrow Connector 13" o:spid="_x0000_s1026" type="#_x0000_t32" style="position:absolute;margin-left:290pt;margin-top:64.75pt;width:42.5pt;height:47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" strokecolor="#5b9bd5" strokeweight=".5pt">
                <v:stroke endarrow="block" joinstyle="miter"/>
              </v:shape>
            </w:pict>
          </mc:Fallback>
        </mc:AlternateContent>
      </w:r>
      <w:r w:rsidR="009B4B89" w:rsidRPr="00594E54">
        <w:rPr>
          <w:noProof/>
          <w:color w:val="auto"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61B4D2" wp14:editId="5D62A305">
                <wp:simplePos x="0" y="0"/>
                <wp:positionH relativeFrom="column">
                  <wp:posOffset>3676650</wp:posOffset>
                </wp:positionH>
                <wp:positionV relativeFrom="paragraph">
                  <wp:posOffset>803275</wp:posOffset>
                </wp:positionV>
                <wp:extent cx="45719" cy="635000"/>
                <wp:effectExtent l="38100" t="38100" r="50165" b="127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635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A86FF" id="Straight Arrow Connector 14" o:spid="_x0000_s1026" type="#_x0000_t32" style="position:absolute;margin-left:289.5pt;margin-top:63.25pt;width:3.6pt;height:50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" strokecolor="#5b9bd5" strokeweight=".5pt">
                <v:stroke endarrow="block" joinstyle="miter"/>
              </v:shape>
            </w:pict>
          </mc:Fallback>
        </mc:AlternateContent>
      </w:r>
      <w:r w:rsidR="009B4B89" w:rsidRPr="00594E54">
        <w:rPr>
          <w:noProof/>
          <w:color w:val="auto"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14E2A4" wp14:editId="38476FAA">
                <wp:simplePos x="0" y="0"/>
                <wp:positionH relativeFrom="column">
                  <wp:posOffset>3295649</wp:posOffset>
                </wp:positionH>
                <wp:positionV relativeFrom="paragraph">
                  <wp:posOffset>828674</wp:posOffset>
                </wp:positionV>
                <wp:extent cx="358775" cy="600075"/>
                <wp:effectExtent l="38100" t="38100" r="22225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8775" cy="600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CFEAF" id="Straight Arrow Connector 11" o:spid="_x0000_s1026" type="#_x0000_t32" style="position:absolute;margin-left:259.5pt;margin-top:65.25pt;width:28.25pt;height:47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" strokecolor="#5b9bd5" strokeweight=".5pt">
                <v:stroke endarrow="block" joinstyle="miter"/>
              </v:shape>
            </w:pict>
          </mc:Fallback>
        </mc:AlternateContent>
      </w:r>
      <w:r w:rsidR="009B4B89" w:rsidRPr="00594E54">
        <w:rPr>
          <w:noProof/>
          <w:color w:val="auto"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93AE8B" wp14:editId="679BBF8B">
                <wp:simplePos x="0" y="0"/>
                <wp:positionH relativeFrom="column">
                  <wp:posOffset>1085850</wp:posOffset>
                </wp:positionH>
                <wp:positionV relativeFrom="paragraph">
                  <wp:posOffset>815974</wp:posOffset>
                </wp:positionV>
                <wp:extent cx="114300" cy="638175"/>
                <wp:effectExtent l="0" t="38100" r="57150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638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87181" id="Straight Arrow Connector 10" o:spid="_x0000_s1026" type="#_x0000_t32" style="position:absolute;margin-left:85.5pt;margin-top:64.25pt;width:9pt;height:50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  <w:r w:rsidR="009B4B89" w:rsidRPr="00594E54">
        <w:rPr>
          <w:noProof/>
          <w:color w:val="auto"/>
          <w:sz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102869" wp14:editId="4FEB3A15">
                <wp:simplePos x="0" y="0"/>
                <wp:positionH relativeFrom="column">
                  <wp:posOffset>5286375</wp:posOffset>
                </wp:positionH>
                <wp:positionV relativeFrom="paragraph">
                  <wp:posOffset>1435100</wp:posOffset>
                </wp:positionV>
                <wp:extent cx="2133600" cy="657225"/>
                <wp:effectExtent l="0" t="0" r="1905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748F4" w14:textId="18339D31" w:rsidR="009B4B89" w:rsidRPr="00185EAD" w:rsidRDefault="009B4B89" w:rsidP="009B4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5EAD">
                              <w:rPr>
                                <w:sz w:val="20"/>
                                <w:szCs w:val="20"/>
                              </w:rPr>
                              <w:t xml:space="preserve">Add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Parent or </w:t>
                            </w:r>
                            <w:r w:rsidRPr="00185EAD">
                              <w:rPr>
                                <w:sz w:val="20"/>
                                <w:szCs w:val="20"/>
                              </w:rPr>
                              <w:t>Guardian</w:t>
                            </w:r>
                            <w:r w:rsidR="005722AB"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r w:rsidRPr="00185EAD">
                              <w:rPr>
                                <w:sz w:val="20"/>
                                <w:szCs w:val="20"/>
                              </w:rPr>
                              <w:t>s name and contact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02869" id="Text Box 5" o:spid="_x0000_s1030" type="#_x0000_t202" style="position:absolute;margin-left:416.25pt;margin-top:113pt;width:168pt;height:5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">
                <v:textbox>
                  <w:txbxContent>
                    <w:p w14:paraId="090748F4" w14:textId="18339D31" w:rsidR="009B4B89" w:rsidRPr="00185EAD" w:rsidRDefault="009B4B89" w:rsidP="009B4B89">
                      <w:pPr>
                        <w:rPr>
                          <w:sz w:val="20"/>
                          <w:szCs w:val="20"/>
                        </w:rPr>
                      </w:pPr>
                      <w:r w:rsidRPr="00185EAD">
                        <w:rPr>
                          <w:sz w:val="20"/>
                          <w:szCs w:val="20"/>
                        </w:rPr>
                        <w:t xml:space="preserve">Add </w:t>
                      </w:r>
                      <w:r>
                        <w:rPr>
                          <w:sz w:val="20"/>
                          <w:szCs w:val="20"/>
                        </w:rPr>
                        <w:t xml:space="preserve">Parent or </w:t>
                      </w:r>
                      <w:r w:rsidRPr="00185EAD">
                        <w:rPr>
                          <w:sz w:val="20"/>
                          <w:szCs w:val="20"/>
                        </w:rPr>
                        <w:t>Guardian</w:t>
                      </w:r>
                      <w:r w:rsidR="005722AB">
                        <w:rPr>
                          <w:sz w:val="20"/>
                          <w:szCs w:val="20"/>
                        </w:rPr>
                        <w:t>’</w:t>
                      </w:r>
                      <w:r w:rsidRPr="00185EAD">
                        <w:rPr>
                          <w:sz w:val="20"/>
                          <w:szCs w:val="20"/>
                        </w:rPr>
                        <w:t>s name and contact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4B89" w:rsidRPr="00594E54">
        <w:rPr>
          <w:noProof/>
          <w:color w:val="auto"/>
          <w:sz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200DBA" wp14:editId="7EBB40BA">
                <wp:simplePos x="0" y="0"/>
                <wp:positionH relativeFrom="margin">
                  <wp:align>left</wp:align>
                </wp:positionH>
                <wp:positionV relativeFrom="paragraph">
                  <wp:posOffset>1444625</wp:posOffset>
                </wp:positionV>
                <wp:extent cx="2133600" cy="6572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673D5" w14:textId="77777777" w:rsidR="009B4B89" w:rsidRPr="00185EAD" w:rsidRDefault="009B4B89" w:rsidP="009B4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5EAD">
                              <w:rPr>
                                <w:sz w:val="20"/>
                                <w:szCs w:val="20"/>
                              </w:rPr>
                              <w:t>Add date of birth in format dd/mm/yyyy (note 4 digits for year)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00DBA" id="_x0000_s1031" type="#_x0000_t202" style="position:absolute;margin-left:0;margin-top:113.75pt;width:168pt;height:51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">
                <v:textbox>
                  <w:txbxContent>
                    <w:p w14:paraId="778673D5" w14:textId="77777777" w:rsidR="009B4B89" w:rsidRPr="00185EAD" w:rsidRDefault="009B4B89" w:rsidP="009B4B89">
                      <w:pPr>
                        <w:rPr>
                          <w:sz w:val="20"/>
                          <w:szCs w:val="20"/>
                        </w:rPr>
                      </w:pPr>
                      <w:r w:rsidRPr="00185EAD">
                        <w:rPr>
                          <w:sz w:val="20"/>
                          <w:szCs w:val="20"/>
                        </w:rPr>
                        <w:t>Add date of birth in format dd/mm/yyyy (note 4 digits for year)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4B89" w:rsidRPr="00594E54">
        <w:rPr>
          <w:noProof/>
          <w:color w:val="auto"/>
          <w:sz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AF2D8F" wp14:editId="0B73A8E2">
                <wp:simplePos x="0" y="0"/>
                <wp:positionH relativeFrom="column">
                  <wp:posOffset>2724150</wp:posOffset>
                </wp:positionH>
                <wp:positionV relativeFrom="paragraph">
                  <wp:posOffset>1425575</wp:posOffset>
                </wp:positionV>
                <wp:extent cx="2133600" cy="6572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69F3F" w14:textId="77777777" w:rsidR="009B4B89" w:rsidRPr="00185EAD" w:rsidRDefault="009B4B89" w:rsidP="009B4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5EAD">
                              <w:rPr>
                                <w:sz w:val="20"/>
                                <w:szCs w:val="20"/>
                              </w:rPr>
                              <w:t>Add address of Accommodation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F2D8F" id="Text Box 3" o:spid="_x0000_s1032" type="#_x0000_t202" style="position:absolute;margin-left:214.5pt;margin-top:112.25pt;width:168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">
                <v:textbox>
                  <w:txbxContent>
                    <w:p w14:paraId="7C169F3F" w14:textId="77777777" w:rsidR="009B4B89" w:rsidRPr="00185EAD" w:rsidRDefault="009B4B89" w:rsidP="009B4B89">
                      <w:pPr>
                        <w:rPr>
                          <w:sz w:val="20"/>
                          <w:szCs w:val="20"/>
                        </w:rPr>
                      </w:pPr>
                      <w:r w:rsidRPr="00185EAD">
                        <w:rPr>
                          <w:sz w:val="20"/>
                          <w:szCs w:val="20"/>
                        </w:rPr>
                        <w:t>Add address of Accommodation Centre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4B89" w:rsidRPr="002171B0">
        <w:rPr>
          <w:color w:val="auto"/>
          <w:sz w:val="22"/>
          <w:lang w:val="en-IE" w:eastAsia="en-US"/>
        </w:rPr>
        <w:tab/>
      </w:r>
    </w:p>
    <w:p w14:paraId="16D97003" w14:textId="2B17B3CA" w:rsidR="009B4B89" w:rsidRPr="002171B0" w:rsidRDefault="009B4B89" w:rsidP="009B4B89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160" w:line="259" w:lineRule="auto"/>
        <w:rPr>
          <w:color w:val="auto"/>
          <w:sz w:val="22"/>
          <w:lang w:val="en-IE" w:eastAsia="en-US"/>
        </w:rPr>
      </w:pPr>
      <w:r w:rsidRPr="002171B0">
        <w:rPr>
          <w:noProof/>
          <w:color w:val="auto"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036F7C" wp14:editId="0F1319B1">
                <wp:simplePos x="0" y="0"/>
                <wp:positionH relativeFrom="column">
                  <wp:posOffset>6198870</wp:posOffset>
                </wp:positionH>
                <wp:positionV relativeFrom="paragraph">
                  <wp:posOffset>537844</wp:posOffset>
                </wp:positionV>
                <wp:extent cx="127000" cy="622300"/>
                <wp:effectExtent l="57150" t="38100" r="25400" b="254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0" cy="622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B7DAB" id="Straight Arrow Connector 17" o:spid="_x0000_s1026" type="#_x0000_t32" style="position:absolute;margin-left:488.1pt;margin-top:42.35pt;width:10pt;height:49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" strokecolor="#5b9bd5" strokeweight=".5pt">
                <v:stroke endarrow="block" joinstyle="miter"/>
              </v:shape>
            </w:pict>
          </mc:Fallback>
        </mc:AlternateContent>
      </w:r>
      <w:r w:rsidRPr="00594E54">
        <w:rPr>
          <w:noProof/>
          <w:color w:val="auto"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22A929" wp14:editId="56EF4B63">
                <wp:simplePos x="0" y="0"/>
                <wp:positionH relativeFrom="column">
                  <wp:posOffset>6332220</wp:posOffset>
                </wp:positionH>
                <wp:positionV relativeFrom="paragraph">
                  <wp:posOffset>518795</wp:posOffset>
                </wp:positionV>
                <wp:extent cx="412750" cy="603250"/>
                <wp:effectExtent l="0" t="38100" r="63500" b="254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750" cy="603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7FBD2" id="Straight Arrow Connector 18" o:spid="_x0000_s1026" type="#_x0000_t32" style="position:absolute;margin-left:498.6pt;margin-top:40.85pt;width:32.5pt;height:47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" strokecolor="#5b9bd5" strokeweight=".5pt">
                <v:stroke endarrow="block" joinstyle="miter"/>
              </v:shape>
            </w:pict>
          </mc:Fallback>
        </mc:AlternateContent>
      </w:r>
      <w:r w:rsidRPr="00594E54">
        <w:rPr>
          <w:noProof/>
          <w:color w:val="auto"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1A0D0E" wp14:editId="4DD36D16">
                <wp:simplePos x="0" y="0"/>
                <wp:positionH relativeFrom="column">
                  <wp:posOffset>5646420</wp:posOffset>
                </wp:positionH>
                <wp:positionV relativeFrom="paragraph">
                  <wp:posOffset>569595</wp:posOffset>
                </wp:positionV>
                <wp:extent cx="666750" cy="577850"/>
                <wp:effectExtent l="38100" t="38100" r="19050" b="317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577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194EF" id="Straight Arrow Connector 15" o:spid="_x0000_s1026" type="#_x0000_t32" style="position:absolute;margin-left:444.6pt;margin-top:44.85pt;width:52.5pt;height:45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" strokecolor="#5b9bd5" strokeweight=".5pt">
                <v:stroke endarrow="block" joinstyle="miter"/>
              </v:shape>
            </w:pict>
          </mc:Fallback>
        </mc:AlternateContent>
      </w:r>
      <w:r w:rsidRPr="00594E54">
        <w:rPr>
          <w:noProof/>
          <w:color w:val="auto"/>
          <w:sz w:val="22"/>
          <w:lang w:val="en-IE" w:eastAsia="en-IE"/>
        </w:rPr>
        <w:drawing>
          <wp:inline distT="0" distB="0" distL="0" distR="0" wp14:anchorId="6AFE1690" wp14:editId="30B47871">
            <wp:extent cx="8863330" cy="102489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71B0">
        <w:rPr>
          <w:color w:val="auto"/>
          <w:sz w:val="22"/>
          <w:lang w:val="en-IE" w:eastAsia="en-US"/>
        </w:rPr>
        <w:t xml:space="preserve"> </w:t>
      </w:r>
    </w:p>
    <w:p w14:paraId="1E982E8F" w14:textId="7CF57095" w:rsidR="00AA42A0" w:rsidRPr="005722AB" w:rsidRDefault="00AA42A0" w:rsidP="00AA42A0">
      <w:pPr>
        <w:rPr>
          <w:lang w:val="en-IE"/>
        </w:rPr>
      </w:pPr>
    </w:p>
    <w:p w14:paraId="1D9EF30A" w14:textId="75DE76CF" w:rsidR="00AA42A0" w:rsidRPr="002171B0" w:rsidRDefault="00AA42A0" w:rsidP="00AA42A0">
      <w:pPr>
        <w:rPr>
          <w:lang w:val="en-IE"/>
        </w:rPr>
      </w:pPr>
    </w:p>
    <w:p w14:paraId="7280DB88" w14:textId="0E096312" w:rsidR="00AA42A0" w:rsidRPr="002171B0" w:rsidRDefault="009B4B89" w:rsidP="00AA42A0">
      <w:pPr>
        <w:rPr>
          <w:lang w:val="en-IE"/>
        </w:rPr>
      </w:pPr>
      <w:r w:rsidRPr="002171B0">
        <w:rPr>
          <w:noProof/>
          <w:color w:val="auto"/>
          <w:sz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7D50B5" wp14:editId="192A536D">
                <wp:simplePos x="0" y="0"/>
                <wp:positionH relativeFrom="page">
                  <wp:align>center</wp:align>
                </wp:positionH>
                <wp:positionV relativeFrom="paragraph">
                  <wp:posOffset>257175</wp:posOffset>
                </wp:positionV>
                <wp:extent cx="8936355" cy="1404620"/>
                <wp:effectExtent l="0" t="0" r="17145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63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8313F" w14:textId="77777777" w:rsidR="009B4B89" w:rsidRPr="00AB6EC5" w:rsidRDefault="009B4B89" w:rsidP="009B4B89">
                            <w:pPr>
                              <w:rPr>
                                <w:color w:val="FF0000"/>
                              </w:rPr>
                            </w:pPr>
                            <w:r w:rsidRPr="00AB6EC5">
                              <w:rPr>
                                <w:color w:val="FF0000"/>
                              </w:rPr>
                              <w:t>KEY POINTS</w:t>
                            </w:r>
                          </w:p>
                          <w:p w14:paraId="08B5ED05" w14:textId="77777777" w:rsidR="009B4B89" w:rsidRDefault="009B4B89" w:rsidP="009B4B8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454"/>
                                <w:tab w:val="clear" w:pos="907"/>
                                <w:tab w:val="clear" w:pos="1361"/>
                                <w:tab w:val="clear" w:pos="1814"/>
                                <w:tab w:val="clear" w:pos="2268"/>
                              </w:tabs>
                              <w:spacing w:after="160" w:line="259" w:lineRule="auto"/>
                            </w:pPr>
                            <w:r>
                              <w:t>Complete all fields where possible</w:t>
                            </w:r>
                          </w:p>
                          <w:p w14:paraId="465295F5" w14:textId="77777777" w:rsidR="009B4B89" w:rsidRDefault="009B4B89" w:rsidP="009B4B8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454"/>
                                <w:tab w:val="clear" w:pos="907"/>
                                <w:tab w:val="clear" w:pos="1361"/>
                                <w:tab w:val="clear" w:pos="1814"/>
                                <w:tab w:val="clear" w:pos="2268"/>
                              </w:tabs>
                              <w:spacing w:after="160" w:line="259" w:lineRule="auto"/>
                            </w:pPr>
                            <w:r w:rsidRPr="00290321">
                              <w:t>Pay particular attention to mandatory fields marked with (</w:t>
                            </w:r>
                            <w:r w:rsidRPr="00AB6EC5">
                              <w:rPr>
                                <w:color w:val="FF0000"/>
                              </w:rPr>
                              <w:t>*</w:t>
                            </w:r>
                            <w:r w:rsidRPr="00290321">
                              <w:t>) as if this information is blank then Bus Éireann will be unable to process the form. This will result in the form being returned to you, which will delay the application process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7D50B5" id="_x0000_s1033" type="#_x0000_t202" style="position:absolute;margin-left:0;margin-top:20.25pt;width:703.65pt;height:110.6pt;z-index:251681792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">
                <v:textbox style="mso-fit-shape-to-text:t">
                  <w:txbxContent>
                    <w:p w14:paraId="0AE8313F" w14:textId="77777777" w:rsidR="009B4B89" w:rsidRPr="00AB6EC5" w:rsidRDefault="009B4B89" w:rsidP="009B4B89">
                      <w:pPr>
                        <w:rPr>
                          <w:color w:val="FF0000"/>
                        </w:rPr>
                      </w:pPr>
                      <w:r w:rsidRPr="00AB6EC5">
                        <w:rPr>
                          <w:color w:val="FF0000"/>
                        </w:rPr>
                        <w:t>KEY POINTS</w:t>
                      </w:r>
                    </w:p>
                    <w:p w14:paraId="08B5ED05" w14:textId="77777777" w:rsidR="009B4B89" w:rsidRDefault="009B4B89" w:rsidP="009B4B8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tabs>
                          <w:tab w:val="clear" w:pos="454"/>
                          <w:tab w:val="clear" w:pos="907"/>
                          <w:tab w:val="clear" w:pos="1361"/>
                          <w:tab w:val="clear" w:pos="1814"/>
                          <w:tab w:val="clear" w:pos="2268"/>
                        </w:tabs>
                        <w:spacing w:after="160" w:line="259" w:lineRule="auto"/>
                      </w:pPr>
                      <w:r>
                        <w:t>Complete all fields where possible</w:t>
                      </w:r>
                    </w:p>
                    <w:p w14:paraId="465295F5" w14:textId="77777777" w:rsidR="009B4B89" w:rsidRDefault="009B4B89" w:rsidP="009B4B8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tabs>
                          <w:tab w:val="clear" w:pos="454"/>
                          <w:tab w:val="clear" w:pos="907"/>
                          <w:tab w:val="clear" w:pos="1361"/>
                          <w:tab w:val="clear" w:pos="1814"/>
                          <w:tab w:val="clear" w:pos="2268"/>
                        </w:tabs>
                        <w:spacing w:after="160" w:line="259" w:lineRule="auto"/>
                      </w:pPr>
                      <w:r w:rsidRPr="00290321">
                        <w:t>Pay particular attention to mandatory fields marked with (</w:t>
                      </w:r>
                      <w:r w:rsidRPr="00AB6EC5">
                        <w:rPr>
                          <w:color w:val="FF0000"/>
                        </w:rPr>
                        <w:t>*</w:t>
                      </w:r>
                      <w:r w:rsidRPr="00290321">
                        <w:t>) as if this information is blank then Bus Éireann will be unable to process the form. This will result in the form being returned to you, which will delay the application process</w:t>
                      </w:r>
                      <w: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79A7A44" w14:textId="358A9703" w:rsidR="00AA42A0" w:rsidRPr="005722AB" w:rsidRDefault="00AA42A0" w:rsidP="00AA42A0">
      <w:pPr>
        <w:rPr>
          <w:lang w:val="en-IE"/>
        </w:rPr>
      </w:pPr>
    </w:p>
    <w:p w14:paraId="6C242020" w14:textId="1B9E5120" w:rsidR="00DE6F1B" w:rsidRPr="005722AB" w:rsidRDefault="00DE6F1B" w:rsidP="00DE6F1B">
      <w:pPr>
        <w:rPr>
          <w:lang w:val="en-IE"/>
        </w:rPr>
      </w:pPr>
    </w:p>
    <w:sectPr w:rsidR="00DE6F1B" w:rsidRPr="005722AB" w:rsidSect="00AA42A0">
      <w:pgSz w:w="16839" w:h="11907" w:orient="landscape" w:code="9"/>
      <w:pgMar w:top="2155" w:right="2835" w:bottom="1134" w:left="1418" w:header="68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9A863" w14:textId="77777777" w:rsidR="00320037" w:rsidRDefault="00320037">
      <w:pPr>
        <w:spacing w:after="0" w:line="240" w:lineRule="auto"/>
      </w:pPr>
      <w:r>
        <w:separator/>
      </w:r>
    </w:p>
    <w:p w14:paraId="2E39A864" w14:textId="77777777" w:rsidR="00320037" w:rsidRDefault="00320037"/>
  </w:endnote>
  <w:endnote w:type="continuationSeparator" w:id="0">
    <w:p w14:paraId="2E39A865" w14:textId="77777777" w:rsidR="00320037" w:rsidRDefault="00320037">
      <w:pPr>
        <w:spacing w:after="0" w:line="240" w:lineRule="auto"/>
      </w:pPr>
      <w:r>
        <w:continuationSeparator/>
      </w:r>
    </w:p>
    <w:p w14:paraId="2E39A866" w14:textId="77777777" w:rsidR="00320037" w:rsidRDefault="00320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20000287" w:usb1="00000000" w:usb2="00000000" w:usb3="00000000" w:csb0="0000019F" w:csb1="00000000"/>
  </w:font>
  <w:font w:name="Lato Black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@BatangChe">
    <w:charset w:val="81"/>
    <w:family w:val="modern"/>
    <w:pitch w:val="fixed"/>
    <w:sig w:usb0="B00002AF" w:usb1="69D77CFB" w:usb2="00000030" w:usb3="00000000" w:csb0="0008009F" w:csb1="00000000"/>
  </w:font>
  <w:font w:name="DengXian">
    <w:altName w:val="等线"/>
    <w:panose1 w:val="02010600030101010101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9A85F" w14:textId="77777777" w:rsidR="00320037" w:rsidRDefault="00320037">
      <w:pPr>
        <w:spacing w:after="0" w:line="240" w:lineRule="auto"/>
      </w:pPr>
      <w:r>
        <w:separator/>
      </w:r>
    </w:p>
    <w:p w14:paraId="2E39A860" w14:textId="77777777" w:rsidR="00320037" w:rsidRDefault="00320037"/>
  </w:footnote>
  <w:footnote w:type="continuationSeparator" w:id="0">
    <w:p w14:paraId="2E39A861" w14:textId="77777777" w:rsidR="00320037" w:rsidRDefault="00320037">
      <w:pPr>
        <w:spacing w:after="0" w:line="240" w:lineRule="auto"/>
      </w:pPr>
      <w:r>
        <w:continuationSeparator/>
      </w:r>
    </w:p>
    <w:p w14:paraId="2E39A862" w14:textId="77777777" w:rsidR="00320037" w:rsidRDefault="003200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0CBC7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C665C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14E3B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CA09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8C44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34CC9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5402B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FCE9F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860B7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C5C1E5C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038A262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1" w15:restartNumberingAfterBreak="0">
    <w:nsid w:val="06C7362E"/>
    <w:multiLevelType w:val="hybridMultilevel"/>
    <w:tmpl w:val="2CC49F40"/>
    <w:lvl w:ilvl="0" w:tplc="37DC7C54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7E77DA"/>
    <w:multiLevelType w:val="multilevel"/>
    <w:tmpl w:val="81528A6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Lato" w:hAnsi="Lato" w:hint="default"/>
        <w:b/>
        <w:i w:val="0"/>
        <w:color w:val="000000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20886"/>
    <w:multiLevelType w:val="multilevel"/>
    <w:tmpl w:val="22DA748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70691"/>
    <w:multiLevelType w:val="multilevel"/>
    <w:tmpl w:val="078A913A"/>
    <w:lvl w:ilvl="0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02097"/>
    <w:multiLevelType w:val="multilevel"/>
    <w:tmpl w:val="99E6B8B6"/>
    <w:lvl w:ilvl="0">
      <w:start w:val="1"/>
      <w:numFmt w:val="decimal"/>
      <w:lvlText w:val="%1."/>
      <w:lvlJc w:val="left"/>
      <w:pPr>
        <w:ind w:left="680" w:hanging="340"/>
      </w:pPr>
      <w:rPr>
        <w:rFonts w:ascii="Lato" w:hAnsi="Lato" w:hint="default"/>
        <w:strike w:val="0"/>
        <w:dstrike w:val="0"/>
        <w:color w:val="004D44"/>
        <w:sz w:val="24"/>
        <w:u w:val="none" w:color="004D4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479F5"/>
    <w:multiLevelType w:val="hybridMultilevel"/>
    <w:tmpl w:val="085056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F7A77"/>
    <w:multiLevelType w:val="multilevel"/>
    <w:tmpl w:val="5B5E92E0"/>
    <w:lvl w:ilvl="0">
      <w:start w:val="1"/>
      <w:numFmt w:val="decimal"/>
      <w:lvlText w:val="%1."/>
      <w:lvlJc w:val="left"/>
      <w:pPr>
        <w:ind w:left="680" w:hanging="680"/>
      </w:pPr>
      <w:rPr>
        <w:rFonts w:ascii="Lato Black" w:hAnsi="Lato Black" w:hint="default"/>
        <w:strike w:val="0"/>
        <w:dstrike w:val="0"/>
        <w:color w:val="A3912A"/>
        <w:sz w:val="40"/>
        <w:u w:val="none" w:color="004D4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5667A"/>
    <w:multiLevelType w:val="multilevel"/>
    <w:tmpl w:val="0D283A8A"/>
    <w:lvl w:ilvl="0">
      <w:start w:val="1"/>
      <w:numFmt w:val="decimal"/>
      <w:lvlText w:val="%1."/>
      <w:lvlJc w:val="left"/>
      <w:pPr>
        <w:ind w:left="340" w:hanging="340"/>
      </w:pPr>
      <w:rPr>
        <w:rFonts w:ascii="Lato" w:hAnsi="Lato" w:hint="default"/>
        <w:strike w:val="0"/>
        <w:dstrike w:val="0"/>
        <w:color w:val="A3912A"/>
        <w:sz w:val="24"/>
        <w:u w:val="none" w:color="004D4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93BA5"/>
    <w:multiLevelType w:val="hybridMultilevel"/>
    <w:tmpl w:val="2E865A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D0E7A"/>
    <w:multiLevelType w:val="multilevel"/>
    <w:tmpl w:val="1DD86DDA"/>
    <w:lvl w:ilvl="0">
      <w:start w:val="1"/>
      <w:numFmt w:val="decimal"/>
      <w:lvlText w:val="%1."/>
      <w:lvlJc w:val="left"/>
      <w:pPr>
        <w:ind w:left="340" w:hanging="340"/>
      </w:pPr>
      <w:rPr>
        <w:rFonts w:ascii="Lato Black" w:hAnsi="Lato Black" w:hint="default"/>
        <w:strike w:val="0"/>
        <w:dstrike w:val="0"/>
        <w:color w:val="A3912A"/>
        <w:sz w:val="40"/>
        <w:u w:val="none" w:color="004D4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24BF9"/>
    <w:multiLevelType w:val="multilevel"/>
    <w:tmpl w:val="C42673C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B331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28110EC"/>
    <w:multiLevelType w:val="hybridMultilevel"/>
    <w:tmpl w:val="7D4EAD1A"/>
    <w:lvl w:ilvl="0" w:tplc="641273D6">
      <w:start w:val="1"/>
      <w:numFmt w:val="upperRoman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ascii="Lato" w:hAnsi="Lato" w:hint="default"/>
        <w:b/>
        <w:i w:val="0"/>
        <w:color w:val="000000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40DD0"/>
    <w:multiLevelType w:val="multilevel"/>
    <w:tmpl w:val="A330FC92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8A0008"/>
    <w:multiLevelType w:val="hybridMultilevel"/>
    <w:tmpl w:val="D778BC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67FA3"/>
    <w:multiLevelType w:val="hybridMultilevel"/>
    <w:tmpl w:val="02921790"/>
    <w:lvl w:ilvl="0" w:tplc="05CCCFCA">
      <w:start w:val="1"/>
      <w:numFmt w:val="decimal"/>
      <w:pStyle w:val="Contents"/>
      <w:lvlText w:val="%1."/>
      <w:lvlJc w:val="left"/>
      <w:pPr>
        <w:ind w:left="1361" w:hanging="1361"/>
      </w:pPr>
      <w:rPr>
        <w:rFonts w:ascii="Lato Black" w:hAnsi="Lato Black" w:hint="default"/>
        <w:strike w:val="0"/>
        <w:dstrike w:val="0"/>
        <w:color w:val="A3912A"/>
        <w:sz w:val="28"/>
        <w:u w:val="none" w:color="004D4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13"/>
  </w:num>
  <w:num w:numId="4">
    <w:abstractNumId w:val="9"/>
  </w:num>
  <w:num w:numId="5">
    <w:abstractNumId w:val="25"/>
  </w:num>
  <w:num w:numId="6">
    <w:abstractNumId w:val="24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28"/>
  </w:num>
  <w:num w:numId="18">
    <w:abstractNumId w:val="23"/>
  </w:num>
  <w:num w:numId="19">
    <w:abstractNumId w:val="16"/>
  </w:num>
  <w:num w:numId="20">
    <w:abstractNumId w:val="19"/>
  </w:num>
  <w:num w:numId="21">
    <w:abstractNumId w:val="21"/>
  </w:num>
  <w:num w:numId="22">
    <w:abstractNumId w:val="18"/>
  </w:num>
  <w:num w:numId="23">
    <w:abstractNumId w:val="26"/>
  </w:num>
  <w:num w:numId="24">
    <w:abstractNumId w:val="22"/>
  </w:num>
  <w:num w:numId="25">
    <w:abstractNumId w:val="14"/>
  </w:num>
  <w:num w:numId="26">
    <w:abstractNumId w:val="12"/>
  </w:num>
  <w:num w:numId="27">
    <w:abstractNumId w:val="15"/>
  </w:num>
  <w:num w:numId="28">
    <w:abstractNumId w:val="27"/>
  </w:num>
  <w:num w:numId="29">
    <w:abstractNumId w:val="2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381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37"/>
    <w:rsid w:val="00011C7E"/>
    <w:rsid w:val="00020D56"/>
    <w:rsid w:val="000357D2"/>
    <w:rsid w:val="0004703E"/>
    <w:rsid w:val="00055582"/>
    <w:rsid w:val="00055D56"/>
    <w:rsid w:val="00071437"/>
    <w:rsid w:val="0007277B"/>
    <w:rsid w:val="000730A8"/>
    <w:rsid w:val="00086C45"/>
    <w:rsid w:val="00091C7C"/>
    <w:rsid w:val="000A3ED1"/>
    <w:rsid w:val="000A7C49"/>
    <w:rsid w:val="000C19D9"/>
    <w:rsid w:val="000D2F9D"/>
    <w:rsid w:val="000E31A9"/>
    <w:rsid w:val="000F30F1"/>
    <w:rsid w:val="00113CCE"/>
    <w:rsid w:val="00151E78"/>
    <w:rsid w:val="00153A7A"/>
    <w:rsid w:val="00157141"/>
    <w:rsid w:val="00183CD7"/>
    <w:rsid w:val="0018789F"/>
    <w:rsid w:val="00190C07"/>
    <w:rsid w:val="0019665B"/>
    <w:rsid w:val="001A0C21"/>
    <w:rsid w:val="001A6E6E"/>
    <w:rsid w:val="001F68DC"/>
    <w:rsid w:val="001F7660"/>
    <w:rsid w:val="002171B0"/>
    <w:rsid w:val="00231D54"/>
    <w:rsid w:val="00232738"/>
    <w:rsid w:val="00254130"/>
    <w:rsid w:val="00265854"/>
    <w:rsid w:val="002749D2"/>
    <w:rsid w:val="002819D3"/>
    <w:rsid w:val="00282D01"/>
    <w:rsid w:val="00282EB9"/>
    <w:rsid w:val="00292BE0"/>
    <w:rsid w:val="0029602E"/>
    <w:rsid w:val="002B2482"/>
    <w:rsid w:val="002C35A3"/>
    <w:rsid w:val="00302DC8"/>
    <w:rsid w:val="00320037"/>
    <w:rsid w:val="00321993"/>
    <w:rsid w:val="00325BB9"/>
    <w:rsid w:val="00327982"/>
    <w:rsid w:val="00335CDC"/>
    <w:rsid w:val="00347316"/>
    <w:rsid w:val="0036294A"/>
    <w:rsid w:val="00366FE8"/>
    <w:rsid w:val="003B18B9"/>
    <w:rsid w:val="003C0C08"/>
    <w:rsid w:val="003C4865"/>
    <w:rsid w:val="003F0CC6"/>
    <w:rsid w:val="003F5C7D"/>
    <w:rsid w:val="0040689D"/>
    <w:rsid w:val="00412C36"/>
    <w:rsid w:val="0042545D"/>
    <w:rsid w:val="00441DC0"/>
    <w:rsid w:val="00443EE2"/>
    <w:rsid w:val="00462B4A"/>
    <w:rsid w:val="00463FFC"/>
    <w:rsid w:val="00476B67"/>
    <w:rsid w:val="004B3274"/>
    <w:rsid w:val="004B582D"/>
    <w:rsid w:val="004D13E8"/>
    <w:rsid w:val="004E161F"/>
    <w:rsid w:val="004E2954"/>
    <w:rsid w:val="004E6E0F"/>
    <w:rsid w:val="004F33CA"/>
    <w:rsid w:val="00512F7A"/>
    <w:rsid w:val="005135F4"/>
    <w:rsid w:val="00516B47"/>
    <w:rsid w:val="00524387"/>
    <w:rsid w:val="00560E8B"/>
    <w:rsid w:val="00560EB9"/>
    <w:rsid w:val="00565E81"/>
    <w:rsid w:val="0056763D"/>
    <w:rsid w:val="005716FC"/>
    <w:rsid w:val="005722AB"/>
    <w:rsid w:val="0057650B"/>
    <w:rsid w:val="005906DE"/>
    <w:rsid w:val="005932E4"/>
    <w:rsid w:val="00594E54"/>
    <w:rsid w:val="005A3627"/>
    <w:rsid w:val="005B5C2B"/>
    <w:rsid w:val="005D17D0"/>
    <w:rsid w:val="005D190E"/>
    <w:rsid w:val="005D4389"/>
    <w:rsid w:val="005F42BA"/>
    <w:rsid w:val="005F4F2F"/>
    <w:rsid w:val="0060182D"/>
    <w:rsid w:val="00604EA8"/>
    <w:rsid w:val="00610A48"/>
    <w:rsid w:val="00610BEB"/>
    <w:rsid w:val="00616252"/>
    <w:rsid w:val="00625FA2"/>
    <w:rsid w:val="00633161"/>
    <w:rsid w:val="006350F8"/>
    <w:rsid w:val="00637F7A"/>
    <w:rsid w:val="00640490"/>
    <w:rsid w:val="006623DF"/>
    <w:rsid w:val="00671372"/>
    <w:rsid w:val="0068370F"/>
    <w:rsid w:val="00685C18"/>
    <w:rsid w:val="00692F85"/>
    <w:rsid w:val="00695986"/>
    <w:rsid w:val="00697276"/>
    <w:rsid w:val="006B7B8D"/>
    <w:rsid w:val="006D40F3"/>
    <w:rsid w:val="006D4EC3"/>
    <w:rsid w:val="006D6D2A"/>
    <w:rsid w:val="006E04B6"/>
    <w:rsid w:val="006F102A"/>
    <w:rsid w:val="006F7247"/>
    <w:rsid w:val="007102CD"/>
    <w:rsid w:val="007120BA"/>
    <w:rsid w:val="007147ED"/>
    <w:rsid w:val="00715636"/>
    <w:rsid w:val="00720D69"/>
    <w:rsid w:val="00722A88"/>
    <w:rsid w:val="00732EF8"/>
    <w:rsid w:val="00733690"/>
    <w:rsid w:val="007367C4"/>
    <w:rsid w:val="007475AF"/>
    <w:rsid w:val="007511ED"/>
    <w:rsid w:val="007518C0"/>
    <w:rsid w:val="00755210"/>
    <w:rsid w:val="00760F79"/>
    <w:rsid w:val="00770327"/>
    <w:rsid w:val="00777D29"/>
    <w:rsid w:val="00795AE3"/>
    <w:rsid w:val="007A4E37"/>
    <w:rsid w:val="007A719B"/>
    <w:rsid w:val="007B30B0"/>
    <w:rsid w:val="007B4902"/>
    <w:rsid w:val="007C593D"/>
    <w:rsid w:val="007F0F56"/>
    <w:rsid w:val="007F7506"/>
    <w:rsid w:val="00800CF7"/>
    <w:rsid w:val="00804D93"/>
    <w:rsid w:val="00805866"/>
    <w:rsid w:val="00807FB7"/>
    <w:rsid w:val="0081457E"/>
    <w:rsid w:val="00815DEC"/>
    <w:rsid w:val="00815E55"/>
    <w:rsid w:val="00817CC8"/>
    <w:rsid w:val="008213FA"/>
    <w:rsid w:val="00824791"/>
    <w:rsid w:val="00824BE2"/>
    <w:rsid w:val="008419D0"/>
    <w:rsid w:val="00842475"/>
    <w:rsid w:val="00844232"/>
    <w:rsid w:val="00852AFF"/>
    <w:rsid w:val="00857E68"/>
    <w:rsid w:val="008B351A"/>
    <w:rsid w:val="008B6CF3"/>
    <w:rsid w:val="008C23BA"/>
    <w:rsid w:val="008C2F83"/>
    <w:rsid w:val="008E70E2"/>
    <w:rsid w:val="008E7FA1"/>
    <w:rsid w:val="00907242"/>
    <w:rsid w:val="00926CC4"/>
    <w:rsid w:val="0093635A"/>
    <w:rsid w:val="009633DA"/>
    <w:rsid w:val="00992344"/>
    <w:rsid w:val="009A7DCB"/>
    <w:rsid w:val="009B4B89"/>
    <w:rsid w:val="009D75B7"/>
    <w:rsid w:val="009F6661"/>
    <w:rsid w:val="00A02C8F"/>
    <w:rsid w:val="00A02EE0"/>
    <w:rsid w:val="00A12C40"/>
    <w:rsid w:val="00A14235"/>
    <w:rsid w:val="00A178D0"/>
    <w:rsid w:val="00A230DA"/>
    <w:rsid w:val="00A262B1"/>
    <w:rsid w:val="00A27868"/>
    <w:rsid w:val="00A35E5C"/>
    <w:rsid w:val="00A453DB"/>
    <w:rsid w:val="00A461FC"/>
    <w:rsid w:val="00A53BC0"/>
    <w:rsid w:val="00A63C16"/>
    <w:rsid w:val="00A719AD"/>
    <w:rsid w:val="00A828DD"/>
    <w:rsid w:val="00A947BF"/>
    <w:rsid w:val="00AA2D17"/>
    <w:rsid w:val="00AA42A0"/>
    <w:rsid w:val="00AB373E"/>
    <w:rsid w:val="00AC7726"/>
    <w:rsid w:val="00AE1F61"/>
    <w:rsid w:val="00AE33DA"/>
    <w:rsid w:val="00B00B5C"/>
    <w:rsid w:val="00B1244F"/>
    <w:rsid w:val="00B254A4"/>
    <w:rsid w:val="00B25FBA"/>
    <w:rsid w:val="00B51B5B"/>
    <w:rsid w:val="00B64DDE"/>
    <w:rsid w:val="00B814F5"/>
    <w:rsid w:val="00B91108"/>
    <w:rsid w:val="00BB0528"/>
    <w:rsid w:val="00BB174C"/>
    <w:rsid w:val="00BB716C"/>
    <w:rsid w:val="00BC61D0"/>
    <w:rsid w:val="00BD3C05"/>
    <w:rsid w:val="00BD6E45"/>
    <w:rsid w:val="00BE3212"/>
    <w:rsid w:val="00BE4C71"/>
    <w:rsid w:val="00BF7F98"/>
    <w:rsid w:val="00C02307"/>
    <w:rsid w:val="00C40560"/>
    <w:rsid w:val="00C564BF"/>
    <w:rsid w:val="00C6191F"/>
    <w:rsid w:val="00C61F8C"/>
    <w:rsid w:val="00C63757"/>
    <w:rsid w:val="00C82220"/>
    <w:rsid w:val="00C83117"/>
    <w:rsid w:val="00C84838"/>
    <w:rsid w:val="00C93711"/>
    <w:rsid w:val="00C9455B"/>
    <w:rsid w:val="00CA2F34"/>
    <w:rsid w:val="00CB1F2A"/>
    <w:rsid w:val="00CB49D9"/>
    <w:rsid w:val="00CB616D"/>
    <w:rsid w:val="00CB7D2E"/>
    <w:rsid w:val="00CC31D6"/>
    <w:rsid w:val="00CD0726"/>
    <w:rsid w:val="00CE3C36"/>
    <w:rsid w:val="00CE72C8"/>
    <w:rsid w:val="00D00569"/>
    <w:rsid w:val="00D2039F"/>
    <w:rsid w:val="00D20786"/>
    <w:rsid w:val="00D52F93"/>
    <w:rsid w:val="00D76841"/>
    <w:rsid w:val="00D800A9"/>
    <w:rsid w:val="00DB54D7"/>
    <w:rsid w:val="00DE6F1B"/>
    <w:rsid w:val="00E0201A"/>
    <w:rsid w:val="00E115E1"/>
    <w:rsid w:val="00E14392"/>
    <w:rsid w:val="00E23E1A"/>
    <w:rsid w:val="00E26789"/>
    <w:rsid w:val="00E30F34"/>
    <w:rsid w:val="00E571AC"/>
    <w:rsid w:val="00E61546"/>
    <w:rsid w:val="00E71B3B"/>
    <w:rsid w:val="00E81E32"/>
    <w:rsid w:val="00E84684"/>
    <w:rsid w:val="00E85393"/>
    <w:rsid w:val="00E94117"/>
    <w:rsid w:val="00EA5124"/>
    <w:rsid w:val="00EA5AE3"/>
    <w:rsid w:val="00EB580B"/>
    <w:rsid w:val="00EC4DDA"/>
    <w:rsid w:val="00EC7894"/>
    <w:rsid w:val="00EE133B"/>
    <w:rsid w:val="00F12064"/>
    <w:rsid w:val="00F153CE"/>
    <w:rsid w:val="00F36445"/>
    <w:rsid w:val="00F45D39"/>
    <w:rsid w:val="00F80428"/>
    <w:rsid w:val="00F94CB4"/>
    <w:rsid w:val="00F969E0"/>
    <w:rsid w:val="00FA1F89"/>
    <w:rsid w:val="00FB1C79"/>
    <w:rsid w:val="00FC3B6A"/>
    <w:rsid w:val="00FD7154"/>
    <w:rsid w:val="00FE0444"/>
    <w:rsid w:val="00FE25AE"/>
    <w:rsid w:val="00FF2660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2E39A85C"/>
  <w15:chartTrackingRefBased/>
  <w15:docId w15:val="{3E915623-1829-4EE7-AB5F-A60EE763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56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/>
      <w:sz w:val="21"/>
      <w:szCs w:val="2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0F8"/>
    <w:pPr>
      <w:pageBreakBefore/>
      <w:pBdr>
        <w:top w:val="single" w:sz="4" w:space="4" w:color="auto"/>
      </w:pBdr>
      <w:spacing w:before="240" w:after="240" w:line="460" w:lineRule="exact"/>
      <w:contextualSpacing/>
      <w:outlineLvl w:val="0"/>
    </w:pPr>
    <w:rPr>
      <w:rFonts w:eastAsia="DengXian Light" w:cs="Times New Roman"/>
      <w:b/>
      <w:bCs/>
      <w:color w:val="004E46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C49"/>
    <w:pPr>
      <w:keepNext/>
      <w:keepLines/>
      <w:spacing w:before="320" w:after="160" w:line="400" w:lineRule="exact"/>
      <w:contextualSpacing/>
      <w:outlineLvl w:val="1"/>
    </w:pPr>
    <w:rPr>
      <w:rFonts w:eastAsia="DengXian Light" w:cs="Times New Roman"/>
      <w:b/>
      <w:bCs/>
      <w:color w:val="004E4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661"/>
    <w:pPr>
      <w:keepNext/>
      <w:keepLines/>
      <w:spacing w:before="320" w:after="0" w:line="320" w:lineRule="exact"/>
      <w:contextualSpacing/>
      <w:outlineLvl w:val="2"/>
    </w:pPr>
    <w:rPr>
      <w:rFonts w:ascii="Lato Black" w:eastAsia="DengXian Light" w:hAnsi="Lato Black" w:cs="Times New Roman"/>
      <w:b/>
      <w:bCs/>
      <w:caps/>
      <w:color w:val="004D44"/>
      <w:spacing w:val="30"/>
      <w:sz w:val="20"/>
      <w:szCs w:val="19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3A7A"/>
    <w:pPr>
      <w:keepNext/>
      <w:keepLines/>
      <w:spacing w:after="0" w:line="240" w:lineRule="auto"/>
      <w:contextualSpacing/>
      <w:outlineLvl w:val="3"/>
    </w:pPr>
    <w:rPr>
      <w:rFonts w:eastAsia="DengXian Light" w:cs="Times New Roman"/>
      <w:b/>
      <w:i/>
      <w:iCs/>
      <w:lang w:val="en-GB" w:eastAsia="en-GB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6F7247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6F7247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rsid w:val="006F7247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6F7247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6F724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02EE0"/>
    <w:pPr>
      <w:spacing w:before="80" w:after="0" w:line="210" w:lineRule="exact"/>
      <w:ind w:right="3629"/>
    </w:pPr>
    <w:rPr>
      <w:sz w:val="15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02EE0"/>
    <w:rPr>
      <w:rFonts w:ascii="Lato" w:hAnsi="Lato"/>
      <w:color w:val="000000"/>
      <w:sz w:val="15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350F8"/>
    <w:rPr>
      <w:rFonts w:ascii="Lato" w:eastAsia="DengXian Light" w:hAnsi="Lato" w:cs="Times New Roman"/>
      <w:b/>
      <w:bCs/>
      <w:color w:val="004E46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7C49"/>
    <w:rPr>
      <w:rFonts w:ascii="Lato" w:eastAsia="DengXian Light" w:hAnsi="Lato" w:cs="Times New Roman"/>
      <w:b/>
      <w:bCs/>
      <w:color w:val="004E46"/>
      <w:sz w:val="32"/>
      <w:szCs w:val="26"/>
    </w:rPr>
  </w:style>
  <w:style w:type="paragraph" w:styleId="ListBullet">
    <w:name w:val="List Bullet"/>
    <w:basedOn w:val="Normal"/>
    <w:uiPriority w:val="10"/>
    <w:qFormat/>
    <w:rsid w:val="00A02EE0"/>
    <w:pPr>
      <w:numPr>
        <w:numId w:val="7"/>
      </w:numPr>
      <w:spacing w:before="80" w:after="80"/>
    </w:pPr>
  </w:style>
  <w:style w:type="table" w:styleId="TableGrid">
    <w:name w:val="Table Grid"/>
    <w:basedOn w:val="TableNormal"/>
    <w:uiPriority w:val="39"/>
    <w:rsid w:val="00CD0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151E78"/>
    <w:pPr>
      <w:pBdr>
        <w:left w:val="single" w:sz="48" w:space="4" w:color="004D44"/>
      </w:pBdr>
      <w:spacing w:after="0" w:line="440" w:lineRule="atLeast"/>
      <w:ind w:left="907" w:right="907"/>
      <w:contextualSpacing/>
    </w:pPr>
    <w:rPr>
      <w:b/>
      <w:bCs/>
      <w:color w:val="A39161"/>
      <w:sz w:val="32"/>
      <w:szCs w:val="32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E78"/>
    <w:rPr>
      <w:rFonts w:ascii="Arial" w:hAnsi="Arial"/>
      <w:b/>
      <w:bCs/>
      <w:color w:val="A39161"/>
      <w:sz w:val="32"/>
      <w:szCs w:val="32"/>
      <w:lang w:val="en-GB" w:eastAsia="en-GB"/>
    </w:rPr>
  </w:style>
  <w:style w:type="table" w:customStyle="1" w:styleId="ModernPaper">
    <w:name w:val="Modern Paper"/>
    <w:basedOn w:val="TableNormal"/>
    <w:uiPriority w:val="99"/>
    <w:rsid w:val="00CD0726"/>
    <w:pPr>
      <w:spacing w:before="200"/>
    </w:pPr>
    <w:tblPr>
      <w:tblBorders>
        <w:insideH w:val="single" w:sz="8" w:space="0" w:color="004D44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16" w:lineRule="auto"/>
        <w:contextualSpacing w:val="0"/>
      </w:pPr>
      <w:rPr>
        <w:rFonts w:ascii="@BatangChe" w:hAnsi="@BatangChe"/>
        <w:b/>
        <w:i w:val="0"/>
        <w:color w:val="8BC15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004D44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Heading3Char">
    <w:name w:val="Heading 3 Char"/>
    <w:basedOn w:val="DefaultParagraphFont"/>
    <w:link w:val="Heading3"/>
    <w:uiPriority w:val="9"/>
    <w:rsid w:val="009F6661"/>
    <w:rPr>
      <w:rFonts w:ascii="Lato Black" w:eastAsia="DengXian Light" w:hAnsi="Lato Black" w:cs="Times New Roman"/>
      <w:b/>
      <w:bCs/>
      <w:caps/>
      <w:spacing w:val="30"/>
      <w:sz w:val="20"/>
      <w:szCs w:val="19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53A7A"/>
    <w:rPr>
      <w:rFonts w:ascii="Lato" w:eastAsia="DengXian Light" w:hAnsi="Lato" w:cs="Times New Roman"/>
      <w:b/>
      <w:i/>
      <w:iCs/>
      <w:sz w:val="21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6F7247"/>
    <w:rPr>
      <w:rFonts w:ascii="Arial" w:eastAsia="DengXian Light" w:hAnsi="Arial" w:cs="Times New Roman"/>
      <w:b/>
      <w:i/>
      <w:iCs/>
      <w:color w:val="000000"/>
      <w:sz w:val="21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6F7247"/>
    <w:rPr>
      <w:rFonts w:ascii="Arial" w:eastAsia="DengXian Light" w:hAnsi="Arial" w:cs="Times New Roman"/>
      <w:b/>
      <w:i/>
      <w:iCs/>
      <w:color w:val="000000"/>
      <w:sz w:val="21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6F7247"/>
    <w:rPr>
      <w:rFonts w:ascii="Arial" w:eastAsia="DengXian Light" w:hAnsi="Arial" w:cs="Times New Roman"/>
      <w:b/>
      <w:i/>
      <w:iCs/>
      <w:color w:val="000000"/>
      <w:sz w:val="21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6F7247"/>
    <w:rPr>
      <w:rFonts w:ascii="Arial" w:eastAsia="DengXian Light" w:hAnsi="Arial" w:cs="Times New Roman"/>
      <w:b/>
      <w:i/>
      <w:iCs/>
      <w:color w:val="000000"/>
      <w:sz w:val="21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6F7247"/>
    <w:rPr>
      <w:rFonts w:ascii="Arial" w:eastAsia="DengXian Light" w:hAnsi="Arial" w:cs="Times New Roman"/>
      <w:b/>
      <w:i/>
      <w:iCs/>
      <w:color w:val="000000"/>
      <w:sz w:val="21"/>
      <w:lang w:val="en-GB" w:eastAsia="en-GB"/>
    </w:rPr>
  </w:style>
  <w:style w:type="character" w:styleId="Emphasis">
    <w:name w:val="Emphasis"/>
    <w:basedOn w:val="DefaultParagraphFont"/>
    <w:uiPriority w:val="20"/>
    <w:semiHidden/>
    <w:unhideWhenUsed/>
    <w:qFormat/>
    <w:rsid w:val="00CD0726"/>
    <w:rPr>
      <w:i w:val="0"/>
      <w:iCs/>
      <w:color w:val="8BC15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0726"/>
    <w:rPr>
      <w:b/>
      <w:i/>
      <w:iCs/>
      <w:color w:val="8BC151"/>
    </w:rPr>
  </w:style>
  <w:style w:type="character" w:styleId="Strong">
    <w:name w:val="Strong"/>
    <w:basedOn w:val="DefaultParagraphFont"/>
    <w:uiPriority w:val="22"/>
    <w:semiHidden/>
    <w:unhideWhenUsed/>
    <w:qFormat/>
    <w:rsid w:val="00CD0726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D0726"/>
    <w:rPr>
      <w:caps/>
      <w:smallCaps w:val="0"/>
      <w:color w:val="004D4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0726"/>
    <w:rPr>
      <w:b/>
      <w:bCs/>
      <w:caps/>
      <w:smallCaps w:val="0"/>
      <w:color w:val="004D44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D0726"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726"/>
    <w:pPr>
      <w:contextualSpacing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unhideWhenUsed/>
    <w:rsid w:val="00EA5AE3"/>
    <w:pPr>
      <w:keepNext/>
      <w:keepLines/>
      <w:pageBreakBefore w:val="0"/>
      <w:pBdr>
        <w:top w:val="none" w:sz="0" w:space="0" w:color="auto"/>
      </w:pBdr>
      <w:outlineLvl w:val="9"/>
    </w:pPr>
  </w:style>
  <w:style w:type="paragraph" w:styleId="Title">
    <w:name w:val="Title"/>
    <w:aliases w:val="Cover Title"/>
    <w:next w:val="Normal"/>
    <w:link w:val="TitleChar"/>
    <w:uiPriority w:val="10"/>
    <w:unhideWhenUsed/>
    <w:qFormat/>
    <w:rsid w:val="008E7FA1"/>
    <w:pPr>
      <w:spacing w:line="660" w:lineRule="exact"/>
      <w:contextualSpacing/>
    </w:pPr>
    <w:rPr>
      <w:rFonts w:ascii="Arial" w:eastAsia="DengXian Light" w:hAnsi="Arial" w:cs="Times New Roman"/>
      <w:b/>
      <w:bCs/>
      <w:color w:val="004E46"/>
      <w:kern w:val="28"/>
      <w:sz w:val="60"/>
      <w:szCs w:val="56"/>
      <w:lang w:val="en-US" w:eastAsia="ja-JP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8E7FA1"/>
    <w:rPr>
      <w:rFonts w:ascii="Arial" w:eastAsia="DengXian Light" w:hAnsi="Arial" w:cs="Times New Roman"/>
      <w:b/>
      <w:bCs/>
      <w:color w:val="004E46"/>
      <w:kern w:val="28"/>
      <w:sz w:val="60"/>
      <w:szCs w:val="56"/>
      <w:lang w:val="en-US" w:eastAsia="ja-JP" w:bidi="ar-SA"/>
    </w:rPr>
  </w:style>
  <w:style w:type="paragraph" w:styleId="Subtitle">
    <w:name w:val="Subtitle"/>
    <w:aliases w:val="Subtitle Cover"/>
    <w:next w:val="Normal"/>
    <w:link w:val="SubtitleChar"/>
    <w:uiPriority w:val="11"/>
    <w:unhideWhenUsed/>
    <w:qFormat/>
    <w:rsid w:val="00151E78"/>
    <w:pPr>
      <w:numPr>
        <w:ilvl w:val="1"/>
      </w:numPr>
      <w:spacing w:after="200" w:line="312" w:lineRule="auto"/>
    </w:pPr>
    <w:rPr>
      <w:rFonts w:ascii="Arial" w:eastAsia="DengXian" w:hAnsi="Arial" w:cs="Times New Roman"/>
      <w:color w:val="A39161"/>
      <w:kern w:val="28"/>
      <w:sz w:val="60"/>
      <w:szCs w:val="56"/>
      <w:lang w:val="en-US" w:eastAsia="ja-JP"/>
    </w:rPr>
  </w:style>
  <w:style w:type="character" w:customStyle="1" w:styleId="SubtitleChar">
    <w:name w:val="Subtitle Char"/>
    <w:aliases w:val="Subtitle Cover Char"/>
    <w:basedOn w:val="DefaultParagraphFont"/>
    <w:link w:val="Subtitle"/>
    <w:uiPriority w:val="11"/>
    <w:rsid w:val="00151E78"/>
    <w:rPr>
      <w:rFonts w:ascii="Arial" w:eastAsia="DengXian" w:hAnsi="Arial" w:cs="Times New Roman"/>
      <w:color w:val="A39161"/>
      <w:kern w:val="28"/>
      <w:sz w:val="60"/>
      <w:szCs w:val="56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CD0726"/>
    <w:rPr>
      <w:color w:val="808080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726"/>
    <w:rPr>
      <w:i/>
      <w:iCs/>
      <w:color w:val="004D44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6D4EC3"/>
    <w:pPr>
      <w:pBdr>
        <w:left w:val="single" w:sz="48" w:space="12" w:color="004D44"/>
      </w:pBdr>
      <w:spacing w:after="0" w:line="400" w:lineRule="exact"/>
      <w:ind w:left="907" w:right="1814"/>
      <w:contextualSpacing/>
    </w:pPr>
    <w:rPr>
      <w:b/>
      <w:bCs/>
      <w:color w:val="92D050"/>
      <w:sz w:val="28"/>
      <w:szCs w:val="28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6D4EC3"/>
    <w:rPr>
      <w:rFonts w:ascii="Lato" w:hAnsi="Lato"/>
      <w:b/>
      <w:bCs/>
      <w:color w:val="92D050"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qFormat/>
    <w:rsid w:val="00FF3722"/>
    <w:pPr>
      <w:spacing w:after="0" w:line="240" w:lineRule="auto"/>
    </w:pPr>
    <w:rPr>
      <w:color w:val="77777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F3722"/>
    <w:rPr>
      <w:rFonts w:ascii="Arial" w:hAnsi="Arial"/>
      <w:color w:val="777776"/>
      <w:sz w:val="16"/>
    </w:rPr>
  </w:style>
  <w:style w:type="paragraph" w:styleId="ListNumber">
    <w:name w:val="List Number"/>
    <w:basedOn w:val="Normal"/>
    <w:uiPriority w:val="11"/>
    <w:rsid w:val="00A02EE0"/>
    <w:pPr>
      <w:numPr>
        <w:numId w:val="6"/>
      </w:numPr>
      <w:tabs>
        <w:tab w:val="clear" w:pos="907"/>
      </w:tabs>
      <w:spacing w:before="80" w:after="80"/>
    </w:pPr>
  </w:style>
  <w:style w:type="paragraph" w:styleId="BlockText">
    <w:name w:val="Block Text"/>
    <w:basedOn w:val="Normal"/>
    <w:uiPriority w:val="31"/>
    <w:unhideWhenUsed/>
    <w:rsid w:val="000C19D9"/>
    <w:pPr>
      <w:spacing w:after="320" w:line="360" w:lineRule="exact"/>
    </w:pPr>
    <w:rPr>
      <w:rFonts w:eastAsia="DengXian"/>
      <w:sz w:val="25"/>
      <w:szCs w:val="25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A7C4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0A7C49"/>
  </w:style>
  <w:style w:type="paragraph" w:customStyle="1" w:styleId="NoteLevel1">
    <w:name w:val="Note Level 1"/>
    <w:basedOn w:val="Normal"/>
    <w:uiPriority w:val="99"/>
    <w:rsid w:val="00A35E5C"/>
    <w:pPr>
      <w:keepNext/>
      <w:numPr>
        <w:numId w:val="8"/>
      </w:numPr>
      <w:spacing w:after="0"/>
      <w:contextualSpacing/>
      <w:outlineLvl w:val="0"/>
    </w:pPr>
  </w:style>
  <w:style w:type="paragraph" w:customStyle="1" w:styleId="NoteLevel2">
    <w:name w:val="Note Level 2"/>
    <w:basedOn w:val="Normal"/>
    <w:uiPriority w:val="99"/>
    <w:rsid w:val="00A35E5C"/>
    <w:pPr>
      <w:keepNext/>
      <w:numPr>
        <w:ilvl w:val="1"/>
        <w:numId w:val="8"/>
      </w:numPr>
      <w:spacing w:after="0"/>
      <w:contextualSpacing/>
      <w:outlineLvl w:val="1"/>
    </w:pPr>
  </w:style>
  <w:style w:type="paragraph" w:customStyle="1" w:styleId="NoteLevel3">
    <w:name w:val="Note Level 3"/>
    <w:basedOn w:val="Normal"/>
    <w:uiPriority w:val="99"/>
    <w:rsid w:val="00A35E5C"/>
    <w:pPr>
      <w:keepNext/>
      <w:numPr>
        <w:ilvl w:val="2"/>
        <w:numId w:val="8"/>
      </w:numPr>
      <w:spacing w:after="0"/>
      <w:contextualSpacing/>
      <w:outlineLvl w:val="2"/>
    </w:pPr>
  </w:style>
  <w:style w:type="paragraph" w:customStyle="1" w:styleId="NoteLevel4">
    <w:name w:val="Note Level 4"/>
    <w:basedOn w:val="Normal"/>
    <w:uiPriority w:val="99"/>
    <w:rsid w:val="00A35E5C"/>
    <w:pPr>
      <w:keepNext/>
      <w:numPr>
        <w:ilvl w:val="3"/>
        <w:numId w:val="8"/>
      </w:numPr>
      <w:spacing w:after="0"/>
      <w:contextualSpacing/>
      <w:outlineLvl w:val="3"/>
    </w:pPr>
  </w:style>
  <w:style w:type="paragraph" w:customStyle="1" w:styleId="NoteLevel5">
    <w:name w:val="Note Level 5"/>
    <w:basedOn w:val="Normal"/>
    <w:uiPriority w:val="99"/>
    <w:rsid w:val="00A35E5C"/>
    <w:pPr>
      <w:keepNext/>
      <w:numPr>
        <w:ilvl w:val="4"/>
        <w:numId w:val="8"/>
      </w:numPr>
      <w:spacing w:after="0"/>
      <w:contextualSpacing/>
      <w:outlineLvl w:val="4"/>
    </w:pPr>
  </w:style>
  <w:style w:type="paragraph" w:customStyle="1" w:styleId="NoteLevel6">
    <w:name w:val="Note Level 6"/>
    <w:basedOn w:val="Normal"/>
    <w:uiPriority w:val="99"/>
    <w:rsid w:val="00A35E5C"/>
    <w:pPr>
      <w:keepNext/>
      <w:numPr>
        <w:ilvl w:val="5"/>
        <w:numId w:val="8"/>
      </w:numPr>
      <w:spacing w:after="0"/>
      <w:contextualSpacing/>
      <w:outlineLvl w:val="5"/>
    </w:pPr>
  </w:style>
  <w:style w:type="paragraph" w:customStyle="1" w:styleId="NoteLevel7">
    <w:name w:val="Note Level 7"/>
    <w:basedOn w:val="Normal"/>
    <w:uiPriority w:val="99"/>
    <w:rsid w:val="00A35E5C"/>
    <w:pPr>
      <w:keepNext/>
      <w:numPr>
        <w:ilvl w:val="6"/>
        <w:numId w:val="8"/>
      </w:numPr>
      <w:spacing w:after="0"/>
      <w:contextualSpacing/>
      <w:outlineLvl w:val="6"/>
    </w:pPr>
  </w:style>
  <w:style w:type="paragraph" w:customStyle="1" w:styleId="NoteLevel8">
    <w:name w:val="Note Level 8"/>
    <w:basedOn w:val="Normal"/>
    <w:uiPriority w:val="99"/>
    <w:rsid w:val="00A35E5C"/>
    <w:pPr>
      <w:keepNext/>
      <w:numPr>
        <w:ilvl w:val="7"/>
        <w:numId w:val="8"/>
      </w:numPr>
      <w:spacing w:after="0"/>
      <w:contextualSpacing/>
      <w:outlineLvl w:val="7"/>
    </w:pPr>
  </w:style>
  <w:style w:type="paragraph" w:customStyle="1" w:styleId="NoteLevel9">
    <w:name w:val="Note Level 9"/>
    <w:basedOn w:val="Normal"/>
    <w:uiPriority w:val="99"/>
    <w:rsid w:val="00A35E5C"/>
    <w:pPr>
      <w:keepNext/>
      <w:numPr>
        <w:ilvl w:val="8"/>
        <w:numId w:val="8"/>
      </w:numPr>
      <w:spacing w:after="0"/>
      <w:contextualSpacing/>
      <w:outlineLvl w:val="8"/>
    </w:pPr>
  </w:style>
  <w:style w:type="paragraph" w:customStyle="1" w:styleId="Normal2Column">
    <w:name w:val="Normal_2Column"/>
    <w:qFormat/>
    <w:rsid w:val="008E7FA1"/>
    <w:pPr>
      <w:spacing w:after="160" w:line="280" w:lineRule="atLeast"/>
    </w:pPr>
    <w:rPr>
      <w:rFonts w:ascii="Arial" w:hAnsi="Arial"/>
      <w:color w:val="000000"/>
      <w:sz w:val="21"/>
      <w:szCs w:val="22"/>
      <w:lang w:val="en-GB" w:eastAsia="en-GB"/>
    </w:rPr>
  </w:style>
  <w:style w:type="paragraph" w:customStyle="1" w:styleId="BoldHeading2Column">
    <w:name w:val="Bold Heading _ 2Column"/>
    <w:basedOn w:val="Normal2Column"/>
    <w:rsid w:val="00BB0528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0" w:line="280" w:lineRule="exact"/>
    </w:pPr>
    <w:rPr>
      <w:b/>
      <w:sz w:val="19"/>
      <w:szCs w:val="19"/>
    </w:rPr>
  </w:style>
  <w:style w:type="paragraph" w:customStyle="1" w:styleId="Contents">
    <w:name w:val="Contents"/>
    <w:basedOn w:val="Normal"/>
    <w:next w:val="Normal"/>
    <w:qFormat/>
    <w:rsid w:val="00733690"/>
    <w:pPr>
      <w:numPr>
        <w:numId w:val="17"/>
      </w:numPr>
      <w:spacing w:before="240" w:after="240"/>
      <w:ind w:left="454" w:hanging="454"/>
    </w:pPr>
    <w:rPr>
      <w:b/>
      <w:bCs/>
      <w:sz w:val="28"/>
    </w:rPr>
  </w:style>
  <w:style w:type="paragraph" w:styleId="FootnoteText">
    <w:name w:val="footnote text"/>
    <w:basedOn w:val="Normal"/>
    <w:link w:val="FootnoteTextChar"/>
    <w:uiPriority w:val="99"/>
    <w:unhideWhenUsed/>
    <w:rsid w:val="00B9110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1108"/>
    <w:rPr>
      <w:rFonts w:ascii="Lato" w:hAnsi="Lato"/>
      <w:color w:val="000000"/>
      <w:sz w:val="24"/>
      <w:szCs w:val="24"/>
    </w:rPr>
  </w:style>
  <w:style w:type="character" w:styleId="FootnoteReference">
    <w:name w:val="footnote reference"/>
    <w:uiPriority w:val="99"/>
    <w:unhideWhenUsed/>
    <w:rsid w:val="00B91108"/>
    <w:rPr>
      <w:rFonts w:ascii="Lato" w:hAnsi="Lato"/>
      <w:b/>
      <w:bCs/>
      <w:i w:val="0"/>
      <w:iCs w:val="0"/>
      <w:sz w:val="15"/>
      <w:vertAlign w:val="superscript"/>
    </w:rPr>
  </w:style>
  <w:style w:type="paragraph" w:styleId="TOC1">
    <w:name w:val="toc 1"/>
    <w:basedOn w:val="Normal"/>
    <w:next w:val="Normal"/>
    <w:uiPriority w:val="39"/>
    <w:unhideWhenUsed/>
    <w:rsid w:val="008E7FA1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before="80" w:after="80" w:line="320" w:lineRule="exact"/>
    </w:pPr>
    <w:rPr>
      <w:b/>
      <w:bCs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rsid w:val="008E7FA1"/>
    <w:pPr>
      <w:tabs>
        <w:tab w:val="clear" w:pos="454"/>
        <w:tab w:val="clear" w:pos="907"/>
        <w:tab w:val="clear" w:pos="1361"/>
        <w:tab w:val="clear" w:pos="1814"/>
        <w:tab w:val="clear" w:pos="2268"/>
        <w:tab w:val="right" w:pos="8608"/>
      </w:tabs>
      <w:spacing w:after="0" w:line="320" w:lineRule="exact"/>
      <w:ind w:left="454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EA5AE3"/>
    <w:rPr>
      <w:color w:val="FFFFFF"/>
      <w:u w:val="single"/>
    </w:rPr>
  </w:style>
  <w:style w:type="paragraph" w:customStyle="1" w:styleId="EndorsementText">
    <w:name w:val="Endorsement Text"/>
    <w:basedOn w:val="Normal"/>
    <w:qFormat/>
    <w:rsid w:val="00EB580B"/>
    <w:pPr>
      <w:spacing w:after="0"/>
    </w:pPr>
    <w:rPr>
      <w:color w:val="FFFFFF"/>
    </w:rPr>
  </w:style>
  <w:style w:type="paragraph" w:styleId="ListParagraph">
    <w:name w:val="List Paragraph"/>
    <w:basedOn w:val="Normal"/>
    <w:uiPriority w:val="34"/>
    <w:unhideWhenUsed/>
    <w:qFormat/>
    <w:rsid w:val="004B582D"/>
    <w:pPr>
      <w:ind w:left="720"/>
      <w:contextualSpacing/>
    </w:pPr>
  </w:style>
  <w:style w:type="character" w:customStyle="1" w:styleId="contentpasted2">
    <w:name w:val="contentpasted2"/>
    <w:basedOn w:val="DefaultParagraphFont"/>
    <w:rsid w:val="00A719AD"/>
  </w:style>
  <w:style w:type="character" w:styleId="FollowedHyperlink">
    <w:name w:val="FollowedHyperlink"/>
    <w:basedOn w:val="DefaultParagraphFont"/>
    <w:uiPriority w:val="99"/>
    <w:semiHidden/>
    <w:unhideWhenUsed/>
    <w:rsid w:val="00C0230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CC4"/>
    <w:rPr>
      <w:rFonts w:ascii="Segoe UI" w:hAnsi="Segoe UI" w:cs="Segoe UI"/>
      <w:color w:val="000000"/>
      <w:sz w:val="18"/>
      <w:szCs w:val="18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17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1B0"/>
    <w:rPr>
      <w:rFonts w:ascii="Arial" w:hAnsi="Arial"/>
      <w:color w:val="00000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1B0"/>
    <w:rPr>
      <w:rFonts w:ascii="Arial" w:hAnsi="Arial"/>
      <w:b/>
      <w:bCs/>
      <w:color w:val="00000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7378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001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</w:divsChild>
        </w:div>
      </w:divsChild>
    </w:div>
    <w:div w:id="1465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3022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103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</w:divsChild>
        </w:div>
      </w:divsChild>
    </w:div>
    <w:div w:id="1598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ie/en/publication/48639-information-for-schools-ukrain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ublic.flowforma.com/?token=OfHd8bEHNUjypR1J2ohyawPtOLA8xbJSVD02MsoVP7sPa83cA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oyMT\AppData\Local\Temp\Temp1_Word%20Templates.zip\GOI_Report_Aria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9145CB0CBD747B0FC35D825955CFB" ma:contentTypeVersion="2" ma:contentTypeDescription="Create a new document." ma:contentTypeScope="" ma:versionID="3df014eded9714d3bba1a65173cdacd4">
  <xsd:schema xmlns:xsd="http://www.w3.org/2001/XMLSchema" xmlns:xs="http://www.w3.org/2001/XMLSchema" xmlns:p="http://schemas.microsoft.com/office/2006/metadata/properties" xmlns:ns3="b4be8dbb-2178-4fc3-bf12-2d29a07e5a5e" targetNamespace="http://schemas.microsoft.com/office/2006/metadata/properties" ma:root="true" ma:fieldsID="76b3261eccfa1df195942a79e4bbb4a8" ns3:_="">
    <xsd:import namespace="b4be8dbb-2178-4fc3-bf12-2d29a07e5a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e8dbb-2178-4fc3-bf12-2d29a07e5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36966B-B67F-4AB0-9348-145FA993F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e8dbb-2178-4fc3-bf12-2d29a07e5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267FAA-FC45-4B74-AFBD-2EF0936EB4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CA559-BC83-4E22-8CFA-F988B129CB3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4be8dbb-2178-4fc3-bf12-2d29a07e5a5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36EE67-7564-465D-96C7-06399824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GOI_Report_Arial_Template</Template>
  <TotalTime>22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MolloyMT</dc:creator>
  <cp:keywords/>
  <cp:lastModifiedBy>Crummy, Ronan</cp:lastModifiedBy>
  <cp:revision>13</cp:revision>
  <cp:lastPrinted>2018-10-03T08:52:00Z</cp:lastPrinted>
  <dcterms:created xsi:type="dcterms:W3CDTF">2023-04-20T12:08:00Z</dcterms:created>
  <dcterms:modified xsi:type="dcterms:W3CDTF">2023-04-21T08:10:00Z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TF10002028</vt:lpwstr>
  </property>
  <property fmtid="{D5CDD505-2E9C-101B-9397-08002B2CF9AE}" pid="3" name="ContentTypeId">
    <vt:lpwstr>0x0101000309145CB0CBD747B0FC35D825955CFB</vt:lpwstr>
  </property>
  <property fmtid="{D5CDD505-2E9C-101B-9397-08002B2CF9AE}" pid="4" name="_dlc_DocIdItemGuid">
    <vt:lpwstr>1efc3c8b-75b5-499c-b337-9b92f0695c80</vt:lpwstr>
  </property>
</Properties>
</file>